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1" w:rsidRDefault="006F6481" w:rsidP="00986A4D">
      <w:bookmarkStart w:id="0" w:name="_Hlk9717532"/>
    </w:p>
    <w:p w:rsidR="006F6481" w:rsidRPr="00E67711" w:rsidRDefault="006F6481" w:rsidP="00694D95">
      <w:pPr>
        <w:jc w:val="right"/>
      </w:pPr>
    </w:p>
    <w:p w:rsidR="006F6481" w:rsidRPr="00E67711" w:rsidRDefault="006F6481" w:rsidP="00276F58">
      <w:pPr>
        <w:jc w:val="center"/>
      </w:pPr>
      <w:r w:rsidRPr="00E67711">
        <w:t xml:space="preserve">МЕЖРЕГИОНАЛЬНЫЙ КОНКУРС МЕТОДИЧЕСКИХ РАБОТ </w:t>
      </w:r>
      <w:r w:rsidRPr="004924EC">
        <w:t>ПЕДАГОГИЧЕСКИХ</w:t>
      </w:r>
    </w:p>
    <w:p w:rsidR="006F6481" w:rsidRPr="00E67711" w:rsidRDefault="006F6481" w:rsidP="00276F58">
      <w:pPr>
        <w:jc w:val="center"/>
      </w:pPr>
      <w:r w:rsidRPr="00E67711">
        <w:t xml:space="preserve">РАБОТНИКОВ ОБРАЗОВАТЕЛЬНЫХ УЧРЕЖДЕНИЙ </w:t>
      </w:r>
      <w:bookmarkStart w:id="1" w:name="_Hlk9718371"/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                       </w:t>
      </w:r>
      <w:bookmarkEnd w:id="1"/>
    </w:p>
    <w:p w:rsidR="006F6481" w:rsidRPr="00E67711" w:rsidRDefault="006F6481" w:rsidP="00276F58">
      <w:pPr>
        <w:jc w:val="center"/>
      </w:pPr>
      <w:r w:rsidRPr="00E67711">
        <w:t>«СТУПЕНЬКИ МАСТЕРСТВА»</w:t>
      </w:r>
    </w:p>
    <w:bookmarkEnd w:id="0"/>
    <w:p w:rsidR="006F6481" w:rsidRPr="007F6DF4" w:rsidRDefault="006F6481" w:rsidP="007F6DF4">
      <w:pPr>
        <w:jc w:val="center"/>
        <w:rPr>
          <w:i/>
        </w:rPr>
      </w:pPr>
      <w:r>
        <w:rPr>
          <w:i/>
        </w:rPr>
        <w:t>15</w:t>
      </w:r>
      <w:r w:rsidRPr="007F6DF4">
        <w:rPr>
          <w:i/>
        </w:rPr>
        <w:t xml:space="preserve"> </w:t>
      </w:r>
      <w:r>
        <w:rPr>
          <w:i/>
        </w:rPr>
        <w:t>ноя</w:t>
      </w:r>
      <w:r w:rsidRPr="007F6DF4">
        <w:rPr>
          <w:i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 w:rsidRPr="007F6DF4">
          <w:rPr>
            <w:i/>
          </w:rPr>
          <w:t>2019 г</w:t>
        </w:r>
      </w:smartTag>
      <w:r w:rsidRPr="007F6DF4">
        <w:rPr>
          <w:i/>
        </w:rPr>
        <w:t>.</w:t>
      </w:r>
    </w:p>
    <w:p w:rsidR="006F6481" w:rsidRPr="007F6DF4" w:rsidRDefault="006F6481" w:rsidP="007F6DF4">
      <w:pPr>
        <w:jc w:val="center"/>
        <w:rPr>
          <w:i/>
        </w:rPr>
      </w:pPr>
      <w:r w:rsidRPr="007F6DF4">
        <w:rPr>
          <w:i/>
        </w:rPr>
        <w:t>г. Санкт-Петербург</w:t>
      </w:r>
    </w:p>
    <w:p w:rsidR="006F6481" w:rsidRPr="007F6DF4" w:rsidRDefault="006F6481" w:rsidP="007F6DF4">
      <w:pPr>
        <w:jc w:val="center"/>
        <w:rPr>
          <w:i/>
        </w:rPr>
      </w:pPr>
      <w:r w:rsidRPr="007F6DF4">
        <w:rPr>
          <w:i/>
        </w:rPr>
        <w:t>пгт. Верх-Нейвинский, Свердловская область</w:t>
      </w:r>
    </w:p>
    <w:p w:rsidR="006F6481" w:rsidRDefault="006F6481" w:rsidP="00276F58">
      <w:pPr>
        <w:jc w:val="center"/>
        <w:rPr>
          <w:b/>
          <w:sz w:val="28"/>
          <w:szCs w:val="28"/>
        </w:rPr>
      </w:pPr>
    </w:p>
    <w:p w:rsidR="006F6481" w:rsidRPr="00AF4449" w:rsidRDefault="006F6481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AF4449">
        <w:rPr>
          <w:b/>
          <w:bCs/>
        </w:rPr>
        <w:t>1. Учредитель конкурса</w:t>
      </w:r>
    </w:p>
    <w:p w:rsidR="006F6481" w:rsidRPr="00AF4449" w:rsidRDefault="006F6481" w:rsidP="005E3C6F">
      <w:pPr>
        <w:contextualSpacing/>
        <w:jc w:val="both"/>
        <w:rPr>
          <w:b/>
        </w:rPr>
      </w:pPr>
      <w:r w:rsidRPr="00AF4449">
        <w:rPr>
          <w:shd w:val="clear" w:color="auto" w:fill="FFFFFF"/>
        </w:rPr>
        <w:t>Администрация городского округа Верх-Нейвинский,</w:t>
      </w:r>
      <w:r w:rsidRPr="00AF4449">
        <w:rPr>
          <w:bCs/>
        </w:rPr>
        <w:t xml:space="preserve"> </w:t>
      </w:r>
      <w:r w:rsidRPr="00AF4449">
        <w:t>«Русская христианская гуманитарная академия» («РХГА») г. Санкт-Петербург, Нижнетагильское территориальное методическое объединение, Муниципальное автономное учреждение дополнительного образования «Детская школа искусств» Верх-Нейвинского городского округа (МАУ ДО «ДШИ»)</w:t>
      </w:r>
      <w:r>
        <w:t>.</w:t>
      </w:r>
    </w:p>
    <w:p w:rsidR="006F6481" w:rsidRPr="00AF4449" w:rsidRDefault="006F6481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AF4449">
        <w:rPr>
          <w:b/>
          <w:bCs/>
        </w:rPr>
        <w:t>2. Организаторы конкурса</w:t>
      </w:r>
    </w:p>
    <w:p w:rsidR="006F6481" w:rsidRPr="00AF4449" w:rsidRDefault="006F6481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bookmarkStart w:id="2" w:name="_Hlk9714872"/>
      <w:r w:rsidRPr="00AF4449">
        <w:t xml:space="preserve">Муниципальное автономное учреждение дополнительного образования «Детская школа искусств» </w:t>
      </w:r>
      <w:bookmarkStart w:id="3" w:name="_Hlk9716757"/>
      <w:r w:rsidRPr="00AF4449">
        <w:t xml:space="preserve">Верх-Нейвинского городского округа (МАУ ДО «ДШИ»), </w:t>
      </w:r>
      <w:bookmarkEnd w:id="2"/>
      <w:bookmarkEnd w:id="3"/>
      <w:r w:rsidRPr="00AF4449">
        <w:t>«Русская христианская гуманитарная академия» («РХГА») г. Санкт-Петербург.</w:t>
      </w:r>
    </w:p>
    <w:p w:rsidR="006F6481" w:rsidRPr="00AF4449" w:rsidRDefault="006F6481" w:rsidP="00E67856">
      <w:pPr>
        <w:jc w:val="both"/>
      </w:pPr>
      <w:r w:rsidRPr="00AF4449">
        <w:rPr>
          <w:b/>
          <w:bCs/>
        </w:rPr>
        <w:t>3. Время и место проведения конкурса</w:t>
      </w:r>
      <w:r w:rsidRPr="00AF4449">
        <w:rPr>
          <w:bCs/>
        </w:rPr>
        <w:t xml:space="preserve"> 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 xml:space="preserve">«Ступеньки мастерства» </w:t>
      </w:r>
      <w:r w:rsidRPr="00AF4449">
        <w:rPr>
          <w:bCs/>
        </w:rPr>
        <w:t>(далее конкурс) проводится с 01</w:t>
      </w:r>
      <w:r>
        <w:rPr>
          <w:bCs/>
        </w:rPr>
        <w:t xml:space="preserve"> октября</w:t>
      </w:r>
      <w:r w:rsidRPr="00AF4449">
        <w:rPr>
          <w:bCs/>
        </w:rPr>
        <w:t xml:space="preserve"> по </w:t>
      </w:r>
      <w:r>
        <w:rPr>
          <w:bCs/>
        </w:rPr>
        <w:t>15</w:t>
      </w:r>
      <w:r w:rsidRPr="00AF4449">
        <w:rPr>
          <w:bCs/>
        </w:rPr>
        <w:t xml:space="preserve"> </w:t>
      </w:r>
      <w:r>
        <w:rPr>
          <w:bCs/>
        </w:rPr>
        <w:t xml:space="preserve">ноября </w:t>
      </w:r>
      <w:smartTag w:uri="urn:schemas-microsoft-com:office:smarttags" w:element="metricconverter">
        <w:smartTagPr>
          <w:attr w:name="ProductID" w:val="2019 г"/>
        </w:smartTagPr>
        <w:r w:rsidRPr="00AF4449">
          <w:rPr>
            <w:bCs/>
          </w:rPr>
          <w:t>2019 г</w:t>
        </w:r>
      </w:smartTag>
      <w:r w:rsidRPr="00AF4449">
        <w:rPr>
          <w:bCs/>
        </w:rPr>
        <w:t xml:space="preserve">. Прием работ осуществляется с 01 по </w:t>
      </w:r>
      <w:r>
        <w:rPr>
          <w:bCs/>
        </w:rPr>
        <w:t>20</w:t>
      </w:r>
      <w:r w:rsidRPr="00AF4449">
        <w:rPr>
          <w:bCs/>
        </w:rPr>
        <w:t xml:space="preserve"> октября 2019 года в </w:t>
      </w:r>
      <w:r w:rsidRPr="00AF4449">
        <w:t xml:space="preserve">МАУ ДО «ДШИ» </w:t>
      </w:r>
      <w:r w:rsidRPr="00AF4449">
        <w:rPr>
          <w:bCs/>
        </w:rPr>
        <w:t xml:space="preserve">по адресу: </w:t>
      </w:r>
      <w:bookmarkStart w:id="4" w:name="_Hlk9716438"/>
      <w:r w:rsidRPr="00AF4449">
        <w:t>624170 Свердловская обл., Невьянский р-н, пгт Верх-Нейвинский, ул. Ленина, дом 17</w:t>
      </w:r>
      <w:bookmarkEnd w:id="4"/>
    </w:p>
    <w:p w:rsidR="006F6481" w:rsidRPr="00AF4449" w:rsidRDefault="006F6481" w:rsidP="00D30D1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AF4449">
        <w:rPr>
          <w:b/>
          <w:bCs/>
        </w:rPr>
        <w:t xml:space="preserve">4. </w:t>
      </w:r>
      <w:r w:rsidRPr="00AF4449">
        <w:rPr>
          <w:b/>
        </w:rPr>
        <w:t>Цели и задачи конкурса</w:t>
      </w:r>
    </w:p>
    <w:p w:rsidR="006F6481" w:rsidRPr="00AF4449" w:rsidRDefault="006F6481" w:rsidP="00D30D1F">
      <w:pPr>
        <w:pStyle w:val="ListParagraph"/>
        <w:numPr>
          <w:ilvl w:val="1"/>
          <w:numId w:val="26"/>
        </w:numPr>
        <w:jc w:val="both"/>
      </w:pPr>
      <w:r w:rsidRPr="00AF4449">
        <w:t>Цели конкурса:</w:t>
      </w:r>
    </w:p>
    <w:p w:rsidR="006F6481" w:rsidRPr="00AF4449" w:rsidRDefault="006F6481" w:rsidP="00B531CC">
      <w:pPr>
        <w:pStyle w:val="ListParagraph"/>
        <w:numPr>
          <w:ilvl w:val="0"/>
          <w:numId w:val="27"/>
        </w:numPr>
        <w:jc w:val="both"/>
      </w:pP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E6771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6F6481" w:rsidRPr="00AF4449" w:rsidRDefault="006F6481" w:rsidP="00D30D1F">
      <w:pPr>
        <w:pStyle w:val="ListParagraph"/>
        <w:numPr>
          <w:ilvl w:val="0"/>
          <w:numId w:val="27"/>
        </w:numPr>
        <w:jc w:val="both"/>
      </w:pPr>
      <w:r w:rsidRPr="00AF4449">
        <w:t xml:space="preserve">выявление лучших образцов </w:t>
      </w:r>
      <w:r>
        <w:t>учебно</w:t>
      </w:r>
      <w:bookmarkStart w:id="5" w:name="_GoBack"/>
      <w:bookmarkEnd w:id="5"/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6F6481" w:rsidRPr="00AF4449" w:rsidRDefault="006F6481" w:rsidP="00D30D1F">
      <w:pPr>
        <w:pStyle w:val="ListParagraph"/>
        <w:numPr>
          <w:ilvl w:val="0"/>
          <w:numId w:val="27"/>
        </w:numPr>
        <w:jc w:val="both"/>
      </w:pPr>
      <w:r w:rsidRPr="00AF4449">
        <w:t>развитие единой научно-образовательной среды «Школа – ССУЗ – ВУЗ».</w:t>
      </w:r>
    </w:p>
    <w:p w:rsidR="006F6481" w:rsidRPr="00AF4449" w:rsidRDefault="006F6481" w:rsidP="00D30D1F">
      <w:pPr>
        <w:pStyle w:val="ListParagraph"/>
        <w:numPr>
          <w:ilvl w:val="1"/>
          <w:numId w:val="26"/>
        </w:numPr>
        <w:jc w:val="both"/>
      </w:pPr>
      <w:r w:rsidRPr="00AF4449">
        <w:t>Основными задачами Конкурса являются:</w:t>
      </w:r>
    </w:p>
    <w:p w:rsidR="006F6481" w:rsidRPr="00AF4449" w:rsidRDefault="006F6481" w:rsidP="00D30D1F">
      <w:pPr>
        <w:pStyle w:val="ListParagraph"/>
        <w:numPr>
          <w:ilvl w:val="0"/>
          <w:numId w:val="28"/>
        </w:numPr>
        <w:jc w:val="both"/>
      </w:pPr>
      <w:r w:rsidRPr="00AF4449">
        <w:t>стимулирование научно-методической активности ОУ;</w:t>
      </w:r>
    </w:p>
    <w:p w:rsidR="006F6481" w:rsidRPr="00AF4449" w:rsidRDefault="006F6481" w:rsidP="00D30D1F">
      <w:pPr>
        <w:pStyle w:val="ListParagraph"/>
        <w:numPr>
          <w:ilvl w:val="0"/>
          <w:numId w:val="28"/>
        </w:numPr>
        <w:jc w:val="both"/>
      </w:pPr>
      <w:r w:rsidRPr="00AF4449">
        <w:t>содействие обновлению содержания методических материалов в соответствии с требованиями модернизации современной системы образования;</w:t>
      </w:r>
    </w:p>
    <w:p w:rsidR="006F6481" w:rsidRPr="00AF4449" w:rsidRDefault="006F6481" w:rsidP="00D30D1F">
      <w:pPr>
        <w:pStyle w:val="ListParagraph"/>
        <w:numPr>
          <w:ilvl w:val="0"/>
          <w:numId w:val="28"/>
        </w:numPr>
        <w:jc w:val="both"/>
      </w:pPr>
      <w:r w:rsidRPr="00AF4449">
        <w:t>содействие созданию образцов современных электронных учебных пособий и цифровых образовательных ресурсов;</w:t>
      </w:r>
    </w:p>
    <w:p w:rsidR="006F6481" w:rsidRPr="00AF4449" w:rsidRDefault="006F6481" w:rsidP="00D30D1F">
      <w:pPr>
        <w:pStyle w:val="ListParagraph"/>
        <w:numPr>
          <w:ilvl w:val="0"/>
          <w:numId w:val="28"/>
        </w:numPr>
        <w:jc w:val="both"/>
      </w:pPr>
      <w:r w:rsidRPr="00AF4449">
        <w:t>трансляция результатов экспериментальной деятельности;</w:t>
      </w:r>
    </w:p>
    <w:p w:rsidR="006F6481" w:rsidRPr="00AF4449" w:rsidRDefault="006F6481" w:rsidP="00D30D1F">
      <w:pPr>
        <w:pStyle w:val="ListParagraph"/>
        <w:numPr>
          <w:ilvl w:val="0"/>
          <w:numId w:val="28"/>
        </w:numPr>
        <w:jc w:val="both"/>
      </w:pP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6F6481" w:rsidRPr="00276F58" w:rsidRDefault="006F6481" w:rsidP="00BF3DE5">
      <w:r>
        <w:rPr>
          <w:b/>
        </w:rPr>
        <w:t xml:space="preserve">5. </w:t>
      </w:r>
      <w:r w:rsidRPr="00276F58">
        <w:rPr>
          <w:b/>
        </w:rPr>
        <w:t>Участники конкурса</w:t>
      </w:r>
    </w:p>
    <w:p w:rsidR="006F6481" w:rsidRPr="00BF3DE5" w:rsidRDefault="006F6481" w:rsidP="00BF3DE5">
      <w:pPr>
        <w:spacing w:line="23" w:lineRule="atLeast"/>
        <w:jc w:val="both"/>
        <w:rPr>
          <w:b/>
        </w:rPr>
      </w:pPr>
      <w:r w:rsidRPr="00AF4449">
        <w:rPr>
          <w:bCs/>
        </w:rPr>
        <w:t xml:space="preserve">В конкурсе принимают участие педагогические работники </w:t>
      </w:r>
      <w:r w:rsidRPr="00AF4449">
        <w:t>детских школ искусств,</w:t>
      </w:r>
      <w:r>
        <w:t xml:space="preserve"> </w:t>
      </w:r>
      <w:r w:rsidRPr="00AF4449">
        <w:t xml:space="preserve">детских музыкальных школ, детских художественных школ </w:t>
      </w:r>
      <w:bookmarkStart w:id="6" w:name="_Hlk9718224"/>
      <w:r w:rsidRPr="00AF4449">
        <w:t>малых территорий (</w:t>
      </w:r>
      <w:r w:rsidRPr="00AF4449">
        <w:rPr>
          <w:bCs/>
        </w:rPr>
        <w:t>поселковы</w:t>
      </w:r>
      <w:r>
        <w:rPr>
          <w:bCs/>
        </w:rPr>
        <w:t>х</w:t>
      </w:r>
      <w:r w:rsidRPr="00AF4449">
        <w:rPr>
          <w:bCs/>
        </w:rPr>
        <w:t xml:space="preserve"> (сельски</w:t>
      </w:r>
      <w:r>
        <w:rPr>
          <w:bCs/>
        </w:rPr>
        <w:t>х</w:t>
      </w:r>
      <w:r w:rsidRPr="00AF4449">
        <w:rPr>
          <w:bCs/>
        </w:rPr>
        <w:t>) и малы</w:t>
      </w:r>
      <w:r>
        <w:rPr>
          <w:bCs/>
        </w:rPr>
        <w:t>х</w:t>
      </w:r>
      <w:r w:rsidRPr="00AF4449">
        <w:rPr>
          <w:bCs/>
        </w:rPr>
        <w:t xml:space="preserve"> город</w:t>
      </w:r>
      <w:r>
        <w:rPr>
          <w:bCs/>
        </w:rPr>
        <w:t>ов</w:t>
      </w:r>
      <w:r w:rsidRPr="00AF4449">
        <w:t>)</w:t>
      </w:r>
      <w:r>
        <w:t>.</w:t>
      </w:r>
      <w:r w:rsidRPr="00E67711">
        <w:t xml:space="preserve"> </w:t>
      </w:r>
      <w:bookmarkEnd w:id="6"/>
      <w:r w:rsidRPr="00752C95">
        <w:t>К участию в конкурсе допускаются работы, подготовленные как отдельным автором, так и авторскими коллективами.</w:t>
      </w:r>
    </w:p>
    <w:p w:rsidR="006F6481" w:rsidRPr="00276F58" w:rsidRDefault="006F6481" w:rsidP="00BF3DE5">
      <w:r>
        <w:rPr>
          <w:b/>
        </w:rPr>
        <w:t xml:space="preserve">6. </w:t>
      </w:r>
      <w:r w:rsidRPr="00276F58">
        <w:rPr>
          <w:b/>
        </w:rPr>
        <w:t>Основная тематика конкурса и номинации</w:t>
      </w:r>
    </w:p>
    <w:p w:rsidR="006F6481" w:rsidRPr="00276F58" w:rsidRDefault="006F6481" w:rsidP="00AC5383">
      <w:pPr>
        <w:pStyle w:val="ListParagraph"/>
        <w:numPr>
          <w:ilvl w:val="1"/>
          <w:numId w:val="30"/>
        </w:numPr>
        <w:ind w:left="0" w:firstLine="0"/>
        <w:jc w:val="both"/>
      </w:pPr>
      <w:r w:rsidRPr="00276F58">
        <w:t>К конкурсу допускаются материалы, обобщающие накопленный опыт по</w:t>
      </w:r>
      <w:r>
        <w:t xml:space="preserve"> </w:t>
      </w:r>
      <w:r w:rsidRPr="00276F58">
        <w:t>совершенствованию форм и методов обучения и воспитания, обеспечивающих индивидуализацию обучения и способствующих методическому сопровождению талантливых детей, развитие творческих способностей и мыслительной активности обучающихся и воспитанников, рациональную организацию учебного и воспитательного процесса.</w:t>
      </w:r>
    </w:p>
    <w:p w:rsidR="006F6481" w:rsidRDefault="006F6481" w:rsidP="00D30D1F">
      <w:pPr>
        <w:contextualSpacing/>
        <w:jc w:val="both"/>
      </w:pPr>
    </w:p>
    <w:p w:rsidR="006F6481" w:rsidRPr="00276F58" w:rsidRDefault="006F6481" w:rsidP="00BF3DE5">
      <w:pPr>
        <w:pStyle w:val="ListParagraph"/>
        <w:numPr>
          <w:ilvl w:val="1"/>
          <w:numId w:val="30"/>
        </w:numPr>
        <w:jc w:val="both"/>
      </w:pPr>
      <w:r w:rsidRPr="00276F58">
        <w:t>На конкурс представляются учебно-методические материалы по следующим номинациям:</w:t>
      </w:r>
    </w:p>
    <w:p w:rsidR="006F6481" w:rsidRPr="007207B6" w:rsidRDefault="006F6481" w:rsidP="00BF3DE5">
      <w:pPr>
        <w:pStyle w:val="ListParagraph"/>
        <w:numPr>
          <w:ilvl w:val="0"/>
          <w:numId w:val="31"/>
        </w:numPr>
        <w:suppressAutoHyphens/>
        <w:jc w:val="both"/>
      </w:pPr>
      <w:r w:rsidRPr="007207B6">
        <w:rPr>
          <w:i/>
        </w:rPr>
        <w:t>Программное обеспечение:</w:t>
      </w:r>
    </w:p>
    <w:p w:rsidR="006F6481" w:rsidRDefault="006F6481" w:rsidP="00BF3DE5">
      <w:pPr>
        <w:pStyle w:val="ListParagraph"/>
        <w:suppressAutoHyphens/>
        <w:jc w:val="both"/>
      </w:pPr>
      <w:r>
        <w:rPr>
          <w:b/>
          <w:i/>
        </w:rPr>
        <w:t xml:space="preserve">- </w:t>
      </w:r>
      <w:r w:rsidRPr="00276F58">
        <w:t xml:space="preserve">учебно-методический комплекс по дополнительным общеобразовательным программам </w:t>
      </w:r>
      <w:bookmarkStart w:id="7" w:name="_Hlk9716186"/>
      <w:r w:rsidRPr="00276F58">
        <w:t>в области искусств</w:t>
      </w:r>
      <w:bookmarkEnd w:id="7"/>
      <w:r w:rsidRPr="00276F58">
        <w:t>,</w:t>
      </w:r>
    </w:p>
    <w:p w:rsidR="006F6481" w:rsidRDefault="006F6481" w:rsidP="00BF3DE5">
      <w:pPr>
        <w:pStyle w:val="ListParagraph"/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8" w:name="_Hlk9716105"/>
      <w:r w:rsidRPr="00276F58">
        <w:t>предпрофессиональных</w:t>
      </w:r>
      <w:bookmarkEnd w:id="8"/>
      <w:r w:rsidRPr="00276F58">
        <w:t xml:space="preserve"> программ</w:t>
      </w:r>
      <w:r>
        <w:t xml:space="preserve"> </w:t>
      </w:r>
      <w:r w:rsidRPr="00276F58">
        <w:t>в области искусств,</w:t>
      </w:r>
    </w:p>
    <w:p w:rsidR="006F6481" w:rsidRPr="00276F58" w:rsidRDefault="006F6481" w:rsidP="00BF3DE5">
      <w:pPr>
        <w:pStyle w:val="ListParagraph"/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9" w:name="_Hlk9716115"/>
      <w:r w:rsidRPr="00276F58">
        <w:t>общеразвивающ</w:t>
      </w:r>
      <w:r>
        <w:t>их</w:t>
      </w:r>
      <w:bookmarkEnd w:id="9"/>
      <w:r w:rsidRPr="00276F58">
        <w:t xml:space="preserve"> программ</w:t>
      </w:r>
      <w:r w:rsidRPr="00AF4449">
        <w:t xml:space="preserve"> </w:t>
      </w:r>
      <w:r w:rsidRPr="00276F58">
        <w:t>в области искусств,</w:t>
      </w:r>
    </w:p>
    <w:p w:rsidR="006F6481" w:rsidRPr="007207B6" w:rsidRDefault="006F6481" w:rsidP="00BF3DE5">
      <w:pPr>
        <w:pStyle w:val="ListParagraph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Учебное пособие: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 xml:space="preserve">- </w:t>
      </w:r>
      <w:r w:rsidRPr="00276F58">
        <w:t>сборник,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учебник,</w:t>
      </w:r>
    </w:p>
    <w:p w:rsidR="006F6481" w:rsidRPr="00276F58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 xml:space="preserve">рабочая тетрадь и т.п. </w:t>
      </w:r>
    </w:p>
    <w:p w:rsidR="006F6481" w:rsidRPr="007207B6" w:rsidRDefault="006F6481" w:rsidP="00BF3DE5">
      <w:pPr>
        <w:pStyle w:val="ListParagraph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Учебно-методическое пособие: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 xml:space="preserve">- </w:t>
      </w:r>
      <w:r w:rsidRPr="00276F58">
        <w:t>учебно-методическое пособие,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методическая разработка учебного занятия, мастер-класса,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разработка комплекс</w:t>
      </w:r>
      <w:r>
        <w:t>а</w:t>
      </w:r>
      <w:r w:rsidRPr="00276F58">
        <w:t xml:space="preserve"> уроков,</w:t>
      </w:r>
    </w:p>
    <w:p w:rsidR="006F6481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нотная хрестоматия,</w:t>
      </w:r>
    </w:p>
    <w:p w:rsidR="006F6481" w:rsidRPr="007207B6" w:rsidRDefault="006F6481" w:rsidP="00BF3DE5">
      <w:pPr>
        <w:pStyle w:val="ListParagraph"/>
        <w:tabs>
          <w:tab w:val="left" w:pos="284"/>
        </w:tabs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7207B6">
        <w:t>проекты с презентацией внеклассного мероприятия, тематический сценарий и т.п.</w:t>
      </w:r>
    </w:p>
    <w:p w:rsidR="006F6481" w:rsidRPr="007207B6" w:rsidRDefault="006F6481" w:rsidP="00BF3DE5">
      <w:pPr>
        <w:pStyle w:val="ListParagraph"/>
        <w:numPr>
          <w:ilvl w:val="0"/>
          <w:numId w:val="31"/>
        </w:numPr>
        <w:suppressAutoHyphens/>
        <w:jc w:val="both"/>
      </w:pPr>
      <w:r w:rsidRPr="007207B6">
        <w:rPr>
          <w:i/>
        </w:rPr>
        <w:t>Электронные средства обучения:</w:t>
      </w:r>
    </w:p>
    <w:p w:rsidR="006F6481" w:rsidRDefault="006F6481" w:rsidP="00BF3DE5">
      <w:pPr>
        <w:pStyle w:val="ListParagraph"/>
        <w:suppressAutoHyphens/>
        <w:jc w:val="both"/>
      </w:pPr>
      <w:r>
        <w:rPr>
          <w:b/>
          <w:i/>
        </w:rPr>
        <w:t xml:space="preserve">- </w:t>
      </w:r>
      <w:r w:rsidRPr="00276F58">
        <w:t>компьютерная образовательная программа,</w:t>
      </w:r>
    </w:p>
    <w:p w:rsidR="006F6481" w:rsidRDefault="006F6481" w:rsidP="00BF3DE5">
      <w:pPr>
        <w:pStyle w:val="ListParagraph"/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видео урок – пособие по предмету,</w:t>
      </w:r>
    </w:p>
    <w:p w:rsidR="006F6481" w:rsidRDefault="006F6481" w:rsidP="00BF3DE5">
      <w:pPr>
        <w:pStyle w:val="ListParagraph"/>
        <w:suppressAutoHyphens/>
        <w:jc w:val="both"/>
      </w:pPr>
      <w:r>
        <w:rPr>
          <w:b/>
          <w:i/>
        </w:rPr>
        <w:t>-</w:t>
      </w:r>
      <w:r>
        <w:t xml:space="preserve"> </w:t>
      </w:r>
      <w:r w:rsidRPr="00276F58">
        <w:t>электронное учебное пособие (презентация, слайд – шоу и т.д.),</w:t>
      </w:r>
    </w:p>
    <w:p w:rsidR="006F6481" w:rsidRPr="00276F58" w:rsidRDefault="006F6481" w:rsidP="00BF3DE5">
      <w:pPr>
        <w:pStyle w:val="ListParagraph"/>
        <w:suppressAutoHyphens/>
        <w:jc w:val="both"/>
        <w:rPr>
          <w:b/>
        </w:rPr>
      </w:pPr>
      <w:r>
        <w:rPr>
          <w:b/>
          <w:i/>
        </w:rPr>
        <w:t>-</w:t>
      </w:r>
      <w:r>
        <w:t xml:space="preserve"> </w:t>
      </w:r>
      <w:r w:rsidRPr="00276F58">
        <w:t>фонохрестоматия на электронном носителе.</w:t>
      </w:r>
    </w:p>
    <w:p w:rsidR="006F6481" w:rsidRPr="007207B6" w:rsidRDefault="006F6481" w:rsidP="00656C8D">
      <w:pPr>
        <w:pStyle w:val="ListParagraph"/>
        <w:numPr>
          <w:ilvl w:val="0"/>
          <w:numId w:val="31"/>
        </w:numPr>
        <w:suppressAutoHyphens/>
        <w:jc w:val="both"/>
        <w:rPr>
          <w:i/>
        </w:rPr>
      </w:pPr>
      <w:r w:rsidRPr="007207B6">
        <w:rPr>
          <w:i/>
        </w:rPr>
        <w:t>Цифровые образовательные ресурсы:</w:t>
      </w:r>
    </w:p>
    <w:p w:rsidR="006F6481" w:rsidRDefault="006F6481" w:rsidP="00656C8D">
      <w:pPr>
        <w:pStyle w:val="ListParagraph"/>
        <w:suppressAutoHyphens/>
        <w:jc w:val="both"/>
      </w:pPr>
      <w:r>
        <w:rPr>
          <w:b/>
          <w:i/>
        </w:rPr>
        <w:t xml:space="preserve">- </w:t>
      </w:r>
      <w:r>
        <w:t>о</w:t>
      </w:r>
      <w:r w:rsidRPr="00276F58">
        <w:t>бразовательный сайт,</w:t>
      </w:r>
    </w:p>
    <w:p w:rsidR="006F6481" w:rsidRDefault="006F6481" w:rsidP="00656C8D">
      <w:pPr>
        <w:pStyle w:val="ListParagraph"/>
        <w:suppressAutoHyphens/>
        <w:jc w:val="both"/>
      </w:pPr>
      <w:r>
        <w:rPr>
          <w:b/>
          <w:i/>
        </w:rPr>
        <w:t>-</w:t>
      </w:r>
      <w:r>
        <w:t xml:space="preserve"> б</w:t>
      </w:r>
      <w:r w:rsidRPr="00276F58">
        <w:t xml:space="preserve">лог </w:t>
      </w:r>
      <w:r>
        <w:t>преподавателя</w:t>
      </w:r>
      <w:r w:rsidRPr="00276F58">
        <w:t>,</w:t>
      </w:r>
    </w:p>
    <w:p w:rsidR="006F6481" w:rsidRPr="00656C8D" w:rsidRDefault="006F6481" w:rsidP="00656C8D">
      <w:pPr>
        <w:pStyle w:val="ListParagraph"/>
        <w:suppressAutoHyphens/>
        <w:jc w:val="both"/>
        <w:rPr>
          <w:b/>
        </w:rPr>
      </w:pPr>
      <w:r>
        <w:rPr>
          <w:b/>
          <w:i/>
        </w:rPr>
        <w:t>-</w:t>
      </w:r>
      <w:r>
        <w:t xml:space="preserve"> с</w:t>
      </w:r>
      <w:r w:rsidRPr="00276F58">
        <w:t xml:space="preserve">траница образовательного сайта. </w:t>
      </w:r>
    </w:p>
    <w:p w:rsidR="006F6481" w:rsidRPr="00276F58" w:rsidRDefault="006F6481" w:rsidP="00BF3DE5">
      <w:pPr>
        <w:tabs>
          <w:tab w:val="num" w:pos="993"/>
        </w:tabs>
        <w:rPr>
          <w:b/>
        </w:rPr>
      </w:pPr>
      <w:r>
        <w:rPr>
          <w:b/>
        </w:rPr>
        <w:t xml:space="preserve">7. </w:t>
      </w:r>
      <w:r w:rsidRPr="00276F58">
        <w:rPr>
          <w:b/>
        </w:rPr>
        <w:t>Порядок подготовки и проведения конкурса</w:t>
      </w:r>
    </w:p>
    <w:p w:rsidR="006F6481" w:rsidRDefault="006F6481" w:rsidP="00AC5383">
      <w:pPr>
        <w:suppressAutoHyphens/>
        <w:spacing w:line="23" w:lineRule="atLeast"/>
        <w:jc w:val="both"/>
        <w:rPr>
          <w:lang w:eastAsia="ar-SA"/>
        </w:rPr>
      </w:pPr>
      <w:r>
        <w:rPr>
          <w:lang w:eastAsia="ar-SA"/>
        </w:rPr>
        <w:t>7</w:t>
      </w:r>
      <w:r w:rsidRPr="00276F58">
        <w:rPr>
          <w:lang w:eastAsia="ar-SA"/>
        </w:rPr>
        <w:t xml:space="preserve">.1. </w:t>
      </w:r>
      <w:r w:rsidRPr="00D56381">
        <w:rPr>
          <w:lang w:eastAsia="ar-SA"/>
        </w:rPr>
        <w:t xml:space="preserve">Конкурс проводится </w:t>
      </w:r>
      <w:r w:rsidRPr="00D56381">
        <w:t xml:space="preserve">в заочной форме </w:t>
      </w:r>
      <w:r w:rsidRPr="00D56381">
        <w:rPr>
          <w:lang w:eastAsia="ar-SA"/>
        </w:rPr>
        <w:t xml:space="preserve">в период </w:t>
      </w:r>
      <w:r w:rsidRPr="00D56381">
        <w:rPr>
          <w:bCs/>
        </w:rPr>
        <w:t xml:space="preserve">с 01 октября по 15 ноября 2019 </w:t>
      </w:r>
      <w:r w:rsidRPr="00D56381">
        <w:rPr>
          <w:lang w:eastAsia="ar-SA"/>
        </w:rPr>
        <w:t>года в следующем порядке:</w:t>
      </w:r>
    </w:p>
    <w:p w:rsidR="006F6481" w:rsidRPr="00D56381" w:rsidRDefault="006F6481" w:rsidP="00AC5383">
      <w:pPr>
        <w:pStyle w:val="ListParagraph"/>
        <w:numPr>
          <w:ilvl w:val="0"/>
          <w:numId w:val="31"/>
        </w:numPr>
        <w:suppressAutoHyphens/>
        <w:spacing w:line="23" w:lineRule="atLeast"/>
        <w:ind w:left="709"/>
        <w:jc w:val="both"/>
        <w:rPr>
          <w:lang w:eastAsia="ar-SA"/>
        </w:rPr>
      </w:pPr>
      <w:r>
        <w:t>д</w:t>
      </w:r>
      <w:r w:rsidRPr="00D56381">
        <w:t xml:space="preserve">о 20 октября </w:t>
      </w:r>
      <w:smartTag w:uri="urn:schemas-microsoft-com:office:smarttags" w:element="metricconverter">
        <w:smartTagPr>
          <w:attr w:name="ProductID" w:val="2019 г"/>
        </w:smartTagPr>
        <w:r w:rsidRPr="00D56381">
          <w:t>2019 г</w:t>
        </w:r>
      </w:smartTag>
      <w:r w:rsidRPr="00D56381">
        <w:t xml:space="preserve">. представление заявок, методических материалов и </w:t>
      </w:r>
      <w:r w:rsidRPr="00D56381">
        <w:rPr>
          <w:lang w:eastAsia="ar-SA"/>
        </w:rPr>
        <w:t>оплаты за участие в конкурсе</w:t>
      </w:r>
      <w:r w:rsidRPr="00D56381">
        <w:t xml:space="preserve"> (в любой форме). Прием </w:t>
      </w:r>
      <w:r w:rsidRPr="00D56381">
        <w:rPr>
          <w:lang w:eastAsia="ar-SA"/>
        </w:rPr>
        <w:t>методических материалов согласно принятой заявке проводится при обязательном проведении оплаты в вышеуказанный срок.</w:t>
      </w:r>
    </w:p>
    <w:p w:rsidR="006F6481" w:rsidRPr="00D56381" w:rsidRDefault="006F6481" w:rsidP="00AC5383">
      <w:pPr>
        <w:numPr>
          <w:ilvl w:val="0"/>
          <w:numId w:val="10"/>
        </w:numPr>
        <w:suppressAutoHyphens/>
        <w:spacing w:line="23" w:lineRule="atLeast"/>
        <w:ind w:left="709"/>
        <w:contextualSpacing/>
        <w:jc w:val="both"/>
        <w:rPr>
          <w:lang w:eastAsia="ar-SA"/>
        </w:rPr>
      </w:pPr>
      <w:r w:rsidRPr="00D56381">
        <w:rPr>
          <w:lang w:eastAsia="ar-SA"/>
        </w:rPr>
        <w:t>с 21 октября по 15 ноября 2019 года проводится экспертиза конкурсных работ и подведение итогов.</w:t>
      </w:r>
    </w:p>
    <w:p w:rsidR="006F6481" w:rsidRDefault="006F6481" w:rsidP="00AC5383">
      <w:pPr>
        <w:jc w:val="both"/>
      </w:pPr>
      <w:r>
        <w:t xml:space="preserve">7.2. </w:t>
      </w:r>
      <w:r w:rsidRPr="00CB587B">
        <w:t>Для участия в Конкурсе необходимо:</w:t>
      </w:r>
    </w:p>
    <w:p w:rsidR="006F6481" w:rsidRDefault="006F6481" w:rsidP="00AC5383">
      <w:pPr>
        <w:pStyle w:val="ListParagraph"/>
        <w:numPr>
          <w:ilvl w:val="0"/>
          <w:numId w:val="33"/>
        </w:numPr>
        <w:ind w:left="709"/>
        <w:jc w:val="both"/>
      </w:pPr>
      <w:r w:rsidRPr="00D56381">
        <w:rPr>
          <w:bCs/>
        </w:rPr>
        <w:t>выслать работу на почтовый адрес</w:t>
      </w:r>
      <w:r w:rsidRPr="00D56381">
        <w:t>:</w:t>
      </w:r>
      <w:r>
        <w:t xml:space="preserve"> </w:t>
      </w:r>
      <w:r w:rsidRPr="00D56381">
        <w:t>624170 Свердловская обл., Невьянский р-н, пгт Верх-Нейвинский, ул. Ленина, дом 17</w:t>
      </w:r>
      <w:r w:rsidRPr="00D56381">
        <w:rPr>
          <w:bCs/>
        </w:rPr>
        <w:t xml:space="preserve"> с пометкой: на конкурс «Ступеньки мастерства».</w:t>
      </w:r>
    </w:p>
    <w:p w:rsidR="006F6481" w:rsidRPr="00D56381" w:rsidRDefault="006F6481" w:rsidP="00AC5383">
      <w:pPr>
        <w:pStyle w:val="ListParagraph"/>
        <w:numPr>
          <w:ilvl w:val="0"/>
          <w:numId w:val="21"/>
        </w:numPr>
        <w:ind w:left="709"/>
        <w:jc w:val="both"/>
      </w:pPr>
      <w:r w:rsidRPr="00D56381">
        <w:rPr>
          <w:bCs/>
        </w:rPr>
        <w:t>Просим отправлять работы</w:t>
      </w:r>
      <w:r>
        <w:t xml:space="preserve"> в</w:t>
      </w:r>
      <w:r w:rsidRPr="00D56381">
        <w:rPr>
          <w:bCs/>
        </w:rPr>
        <w:t xml:space="preserve"> </w:t>
      </w:r>
      <w:r w:rsidRPr="00D56381">
        <w:t>электронном варианте</w:t>
      </w:r>
      <w:r w:rsidRPr="00D56381">
        <w:rPr>
          <w:bCs/>
        </w:rPr>
        <w:t xml:space="preserve"> на электронную почту </w:t>
      </w:r>
      <w:bookmarkStart w:id="10" w:name="_Hlk9716894"/>
      <w:r w:rsidRPr="00D56381">
        <w:rPr>
          <w:iCs/>
        </w:rPr>
        <w:fldChar w:fldCharType="begin"/>
      </w:r>
      <w:r w:rsidRPr="00D56381">
        <w:rPr>
          <w:iCs/>
        </w:rPr>
        <w:instrText xml:space="preserve"> </w:instrText>
      </w:r>
      <w:r w:rsidRPr="00D56381">
        <w:rPr>
          <w:iCs/>
          <w:lang w:val="en-US"/>
        </w:rPr>
        <w:instrText>HYPERLINK</w:instrText>
      </w:r>
      <w:r w:rsidRPr="00D56381">
        <w:rPr>
          <w:iCs/>
        </w:rPr>
        <w:instrText xml:space="preserve"> "</w:instrText>
      </w:r>
      <w:r w:rsidRPr="00D56381">
        <w:rPr>
          <w:iCs/>
          <w:lang w:val="en-US"/>
        </w:rPr>
        <w:instrText>mailto</w:instrText>
      </w:r>
      <w:r w:rsidRPr="00D56381">
        <w:rPr>
          <w:iCs/>
        </w:rPr>
        <w:instrText>:</w:instrText>
      </w:r>
      <w:r w:rsidRPr="00D56381">
        <w:rPr>
          <w:iCs/>
          <w:lang w:val="en-US"/>
        </w:rPr>
        <w:instrText>metodmuz</w:instrText>
      </w:r>
      <w:r w:rsidRPr="00D56381">
        <w:rPr>
          <w:iCs/>
        </w:rPr>
        <w:instrText>@</w:instrText>
      </w:r>
      <w:r w:rsidRPr="00D56381">
        <w:rPr>
          <w:iCs/>
          <w:lang w:val="en-US"/>
        </w:rPr>
        <w:instrText>yandex</w:instrText>
      </w:r>
      <w:r w:rsidRPr="00D56381">
        <w:rPr>
          <w:iCs/>
        </w:rPr>
        <w:instrText>.</w:instrText>
      </w:r>
      <w:r w:rsidRPr="00D56381">
        <w:rPr>
          <w:iCs/>
          <w:lang w:val="en-US"/>
        </w:rPr>
        <w:instrText>ru</w:instrText>
      </w:r>
      <w:r w:rsidRPr="00D56381">
        <w:rPr>
          <w:iCs/>
        </w:rPr>
        <w:instrText xml:space="preserve">" </w:instrText>
      </w:r>
      <w:r w:rsidRPr="007C0EED">
        <w:rPr>
          <w:iCs/>
        </w:rPr>
      </w:r>
      <w:r w:rsidRPr="00D56381">
        <w:rPr>
          <w:iCs/>
        </w:rPr>
        <w:fldChar w:fldCharType="separate"/>
      </w:r>
      <w:r w:rsidRPr="00D56381">
        <w:rPr>
          <w:rStyle w:val="Hyperlink"/>
          <w:iCs/>
          <w:lang w:val="en-US"/>
        </w:rPr>
        <w:t>metodmuz</w:t>
      </w:r>
      <w:r w:rsidRPr="00D56381">
        <w:rPr>
          <w:rStyle w:val="Hyperlink"/>
          <w:iCs/>
        </w:rPr>
        <w:t>@</w:t>
      </w:r>
      <w:r w:rsidRPr="00D56381">
        <w:rPr>
          <w:rStyle w:val="Hyperlink"/>
          <w:iCs/>
          <w:lang w:val="en-US"/>
        </w:rPr>
        <w:t>yandex</w:t>
      </w:r>
      <w:r w:rsidRPr="00D56381">
        <w:rPr>
          <w:rStyle w:val="Hyperlink"/>
          <w:iCs/>
        </w:rPr>
        <w:t>.</w:t>
      </w:r>
      <w:r w:rsidRPr="00D56381">
        <w:rPr>
          <w:rStyle w:val="Hyperlink"/>
          <w:iCs/>
          <w:lang w:val="en-US"/>
        </w:rPr>
        <w:t>ru</w:t>
      </w:r>
      <w:r w:rsidRPr="00D56381">
        <w:rPr>
          <w:iCs/>
        </w:rPr>
        <w:fldChar w:fldCharType="end"/>
      </w:r>
      <w:bookmarkEnd w:id="10"/>
    </w:p>
    <w:p w:rsidR="006F6481" w:rsidRPr="00D56381" w:rsidRDefault="006F6481" w:rsidP="00AC5383">
      <w:pPr>
        <w:pStyle w:val="ListParagraph"/>
        <w:numPr>
          <w:ilvl w:val="0"/>
          <w:numId w:val="21"/>
        </w:numPr>
        <w:ind w:left="709"/>
        <w:jc w:val="both"/>
      </w:pPr>
      <w:r w:rsidRPr="00D56381">
        <w:t xml:space="preserve">К участию в конкурсе допускаются работы, представленные не позднее 20 октября </w:t>
      </w:r>
      <w:smartTag w:uri="urn:schemas-microsoft-com:office:smarttags" w:element="metricconverter">
        <w:smartTagPr>
          <w:attr w:name="ProductID" w:val="2019 г"/>
        </w:smartTagPr>
        <w:r w:rsidRPr="00D56381">
          <w:t>2019 г</w:t>
        </w:r>
      </w:smartTag>
      <w:r w:rsidRPr="00D56381">
        <w:rPr>
          <w:b/>
        </w:rPr>
        <w:t>.</w:t>
      </w:r>
    </w:p>
    <w:p w:rsidR="006F6481" w:rsidRPr="00AC5383" w:rsidRDefault="006F6481" w:rsidP="00AC5383">
      <w:pPr>
        <w:jc w:val="both"/>
        <w:rPr>
          <w:b/>
        </w:rPr>
      </w:pPr>
      <w:r>
        <w:t>7.3.</w:t>
      </w:r>
      <w:r w:rsidRPr="00276F58">
        <w:t xml:space="preserve"> В заявочный комплект материалов</w:t>
      </w:r>
      <w:r w:rsidRPr="00AC5383">
        <w:rPr>
          <w:b/>
        </w:rPr>
        <w:t xml:space="preserve">, </w:t>
      </w:r>
      <w:r w:rsidRPr="00276F58">
        <w:t>представляемых в жюри Конкурса, входят:</w:t>
      </w:r>
    </w:p>
    <w:p w:rsidR="006F6481" w:rsidRPr="00D56381" w:rsidRDefault="006F6481" w:rsidP="00AC5383">
      <w:pPr>
        <w:pStyle w:val="ListParagraph"/>
        <w:numPr>
          <w:ilvl w:val="0"/>
          <w:numId w:val="34"/>
        </w:numPr>
        <w:ind w:left="709"/>
        <w:jc w:val="both"/>
        <w:rPr>
          <w:b/>
        </w:rPr>
      </w:pPr>
      <w:r w:rsidRPr="00D56381">
        <w:rPr>
          <w:b/>
          <w:i/>
        </w:rPr>
        <w:t>Заявка</w:t>
      </w:r>
      <w:r w:rsidRPr="00276F58">
        <w:t xml:space="preserve"> на участие в Конкурсе (по образцу) на бланке школы в электронном виде в двух </w:t>
      </w:r>
      <w:r>
        <w:t>форматах:</w:t>
      </w:r>
      <w:r w:rsidRPr="00276F58">
        <w:t xml:space="preserve"> (Приложение 1): </w:t>
      </w:r>
    </w:p>
    <w:p w:rsidR="006F6481" w:rsidRPr="00694D95" w:rsidRDefault="006F6481" w:rsidP="00BF3DE5">
      <w:pPr>
        <w:numPr>
          <w:ilvl w:val="0"/>
          <w:numId w:val="18"/>
        </w:numPr>
        <w:tabs>
          <w:tab w:val="left" w:pos="709"/>
        </w:tabs>
        <w:contextualSpacing/>
        <w:jc w:val="both"/>
        <w:rPr>
          <w:b/>
        </w:rPr>
      </w:pPr>
      <w:r w:rsidRPr="00694D95">
        <w:t xml:space="preserve">редактор </w:t>
      </w:r>
      <w:r w:rsidRPr="00694D95">
        <w:rPr>
          <w:lang w:val="en-US"/>
        </w:rPr>
        <w:t>Microsoft</w:t>
      </w:r>
      <w:r w:rsidRPr="00694D95">
        <w:t xml:space="preserve"> </w:t>
      </w:r>
      <w:r w:rsidRPr="00694D95">
        <w:rPr>
          <w:lang w:val="en-US"/>
        </w:rPr>
        <w:t>Offise</w:t>
      </w:r>
      <w:r w:rsidRPr="00694D95">
        <w:t xml:space="preserve"> Word,</w:t>
      </w:r>
    </w:p>
    <w:p w:rsidR="006F6481" w:rsidRPr="00694D95" w:rsidRDefault="006F6481" w:rsidP="00D30D1F">
      <w:pPr>
        <w:contextualSpacing/>
        <w:jc w:val="both"/>
        <w:sectPr w:rsidR="006F6481" w:rsidRPr="00694D95" w:rsidSect="00BF3DE5">
          <w:footerReference w:type="even" r:id="rId7"/>
          <w:footerReference w:type="default" r:id="rId8"/>
          <w:pgSz w:w="11906" w:h="16838" w:code="9"/>
          <w:pgMar w:top="510" w:right="991" w:bottom="284" w:left="1134" w:header="720" w:footer="720" w:gutter="0"/>
          <w:cols w:space="720"/>
        </w:sectPr>
      </w:pPr>
    </w:p>
    <w:p w:rsidR="006F6481" w:rsidRPr="00694D95" w:rsidRDefault="006F6481" w:rsidP="00D56381">
      <w:pPr>
        <w:tabs>
          <w:tab w:val="left" w:pos="709"/>
        </w:tabs>
        <w:contextualSpacing/>
        <w:jc w:val="both"/>
        <w:rPr>
          <w:b/>
        </w:rPr>
      </w:pPr>
      <w:r w:rsidRPr="00694D95">
        <w:t xml:space="preserve">- </w:t>
      </w:r>
      <w:r w:rsidRPr="00694D95">
        <w:rPr>
          <w:lang w:val="en-US"/>
        </w:rPr>
        <w:t>PDF</w:t>
      </w:r>
      <w:r w:rsidRPr="00694D95">
        <w:t xml:space="preserve"> с подписью директора учреждения, заверенную синей печатью школы.</w:t>
      </w:r>
    </w:p>
    <w:p w:rsidR="006F6481" w:rsidRPr="00D56381" w:rsidRDefault="006F6481" w:rsidP="00AC5383">
      <w:pPr>
        <w:pStyle w:val="ListParagraph"/>
        <w:numPr>
          <w:ilvl w:val="0"/>
          <w:numId w:val="17"/>
        </w:numPr>
        <w:ind w:left="0" w:firstLine="360"/>
        <w:jc w:val="both"/>
        <w:rPr>
          <w:b/>
        </w:rPr>
      </w:pPr>
      <w:r w:rsidRPr="00D56381">
        <w:rPr>
          <w:b/>
          <w:i/>
        </w:rPr>
        <w:t xml:space="preserve">Конкурсные материалы </w:t>
      </w:r>
      <w:r>
        <w:rPr>
          <w:b/>
          <w:i/>
        </w:rPr>
        <w:t xml:space="preserve">в </w:t>
      </w:r>
      <w:r w:rsidRPr="00D56381">
        <w:rPr>
          <w:b/>
          <w:i/>
        </w:rPr>
        <w:t>электронном варианте</w:t>
      </w:r>
      <w:r w:rsidRPr="00276F58">
        <w:t>, оформленные в соответствии с требованиями.</w:t>
      </w:r>
    </w:p>
    <w:p w:rsidR="006F6481" w:rsidRPr="00D56381" w:rsidRDefault="006F6481" w:rsidP="00AC5383">
      <w:pPr>
        <w:pStyle w:val="ListParagraph"/>
        <w:numPr>
          <w:ilvl w:val="0"/>
          <w:numId w:val="17"/>
        </w:numPr>
        <w:tabs>
          <w:tab w:val="left" w:pos="360"/>
        </w:tabs>
        <w:ind w:left="0" w:firstLine="360"/>
        <w:jc w:val="both"/>
        <w:rPr>
          <w:b/>
        </w:rPr>
      </w:pPr>
      <w:r w:rsidRPr="00D56381">
        <w:rPr>
          <w:b/>
          <w:i/>
        </w:rPr>
        <w:t>А</w:t>
      </w:r>
      <w:r w:rsidRPr="00D56381">
        <w:rPr>
          <w:b/>
          <w:bCs/>
          <w:i/>
          <w:iCs/>
        </w:rPr>
        <w:t xml:space="preserve">ннотация </w:t>
      </w:r>
      <w:r w:rsidRPr="00276F58">
        <w:t>к методической работе, дающая общую характеристику представленных материалов (актуальность, проблематика, цель, задачи, адресат, условия реализации, результаты апробации).</w:t>
      </w:r>
    </w:p>
    <w:p w:rsidR="006F6481" w:rsidRDefault="006F6481" w:rsidP="004D1C51">
      <w:r w:rsidRPr="004D1C51">
        <w:rPr>
          <w:b/>
        </w:rPr>
        <w:t>8.</w:t>
      </w:r>
      <w:r>
        <w:t xml:space="preserve"> </w:t>
      </w:r>
      <w:r w:rsidRPr="00276F58">
        <w:rPr>
          <w:b/>
        </w:rPr>
        <w:t>Требования, предъявляемые к конкурсной методической работе</w:t>
      </w:r>
    </w:p>
    <w:p w:rsidR="006F6481" w:rsidRDefault="006F6481" w:rsidP="00AC5383">
      <w:pPr>
        <w:pStyle w:val="ListParagraph"/>
        <w:numPr>
          <w:ilvl w:val="1"/>
          <w:numId w:val="35"/>
        </w:numPr>
        <w:ind w:left="0" w:firstLine="0"/>
      </w:pPr>
      <w:r w:rsidRPr="004D1C51">
        <w:rPr>
          <w:bCs/>
          <w:iCs/>
        </w:rPr>
        <w:t>Титульный лист</w:t>
      </w:r>
      <w:r w:rsidRPr="00276F58">
        <w:t xml:space="preserve"> конкурсной работы должен содержать: наименование образовательного учреждения, наименование работы, номинацию, ФИО, должность автора (авторов).</w:t>
      </w:r>
    </w:p>
    <w:p w:rsidR="006F6481" w:rsidRPr="00276F58" w:rsidRDefault="006F6481" w:rsidP="00AC5383">
      <w:pPr>
        <w:pStyle w:val="ListParagraph"/>
        <w:numPr>
          <w:ilvl w:val="1"/>
          <w:numId w:val="35"/>
        </w:numPr>
        <w:ind w:left="0" w:firstLine="0"/>
      </w:pPr>
      <w:r w:rsidRPr="00276F58">
        <w:t xml:space="preserve">Представляемые на конкурс работы выполняются </w:t>
      </w:r>
      <w:bookmarkStart w:id="11" w:name="_Hlk9722047"/>
      <w:r w:rsidRPr="00276F58">
        <w:t xml:space="preserve">в формате редактора </w:t>
      </w:r>
      <w:r w:rsidRPr="004D1C51">
        <w:rPr>
          <w:lang w:val="en-US"/>
        </w:rPr>
        <w:t>Microsoft</w:t>
      </w:r>
      <w:r>
        <w:t xml:space="preserve"> </w:t>
      </w:r>
      <w:r w:rsidRPr="004D1C51">
        <w:rPr>
          <w:lang w:val="en-US"/>
        </w:rPr>
        <w:t>Offise</w:t>
      </w:r>
      <w:r>
        <w:t xml:space="preserve"> </w:t>
      </w:r>
      <w:r w:rsidRPr="00276F58">
        <w:t>Word</w:t>
      </w:r>
      <w:bookmarkEnd w:id="11"/>
      <w:r w:rsidRPr="00276F58">
        <w:t>, шрифт Times</w:t>
      </w:r>
      <w:r>
        <w:t xml:space="preserve"> </w:t>
      </w:r>
      <w:r w:rsidRPr="00276F58">
        <w:t>New</w:t>
      </w:r>
      <w:r>
        <w:t xml:space="preserve"> </w:t>
      </w:r>
      <w:r w:rsidRPr="00276F58">
        <w:t xml:space="preserve">Roman, размер шрифта – 14, интервал междустрочный – 1,5, поля: верхнее – </w:t>
      </w:r>
      <w:smartTag w:uri="urn:schemas-microsoft-com:office:smarttags" w:element="metricconverter">
        <w:smartTagPr>
          <w:attr w:name="ProductID" w:val="2 см"/>
        </w:smartTagPr>
        <w:r w:rsidRPr="00276F58">
          <w:t>2 см</w:t>
        </w:r>
      </w:smartTag>
      <w:r w:rsidRPr="00276F58">
        <w:t xml:space="preserve">, нижнее – 2 см, левое – </w:t>
      </w:r>
      <w:smartTag w:uri="urn:schemas-microsoft-com:office:smarttags" w:element="metricconverter">
        <w:smartTagPr>
          <w:attr w:name="ProductID" w:val="3 см"/>
        </w:smartTagPr>
        <w:r w:rsidRPr="00276F58">
          <w:t>3 см</w:t>
        </w:r>
      </w:smartTag>
      <w:r w:rsidRPr="00276F5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1,5 см</w:t>
        </w:r>
      </w:smartTag>
      <w:r w:rsidRPr="00276F58">
        <w:t xml:space="preserve">. </w:t>
      </w:r>
    </w:p>
    <w:p w:rsidR="006F6481" w:rsidRPr="00276F58" w:rsidRDefault="006F6481" w:rsidP="00AC5383">
      <w:pPr>
        <w:ind w:firstLine="709"/>
        <w:jc w:val="both"/>
      </w:pPr>
      <w:r w:rsidRPr="00276F58">
        <w:t>Допускается вставка в текст графических материалов, иллюстративных материалов  формата А4. Методическая  работа оформляется в соотв</w:t>
      </w:r>
      <w:r>
        <w:t>етствии с ГОСТом на</w:t>
      </w:r>
      <w:r w:rsidRPr="00276F58">
        <w:t xml:space="preserve"> электронно</w:t>
      </w:r>
      <w:r>
        <w:t>м носителе</w:t>
      </w:r>
      <w:r w:rsidRPr="00276F58">
        <w:t xml:space="preserve">. </w:t>
      </w:r>
    </w:p>
    <w:p w:rsidR="006F6481" w:rsidRPr="00276F58" w:rsidRDefault="006F6481" w:rsidP="004D1C51">
      <w:pPr>
        <w:rPr>
          <w:b/>
        </w:rPr>
      </w:pPr>
      <w:r>
        <w:rPr>
          <w:b/>
        </w:rPr>
        <w:t xml:space="preserve">9. </w:t>
      </w:r>
      <w:r w:rsidRPr="00276F58">
        <w:rPr>
          <w:b/>
        </w:rPr>
        <w:t>Подведение итогов и поощрение</w:t>
      </w:r>
    </w:p>
    <w:p w:rsidR="006F6481" w:rsidRDefault="006F6481" w:rsidP="004D1C51">
      <w:pPr>
        <w:spacing w:line="23" w:lineRule="atLeast"/>
        <w:ind w:firstLine="709"/>
        <w:jc w:val="both"/>
        <w:rPr>
          <w:lang w:eastAsia="ar-SA"/>
        </w:rPr>
      </w:pPr>
      <w:r w:rsidRPr="00276F58">
        <w:t xml:space="preserve">Рассмотрение присланных на конкурс материалов осуществляет жюри путем организации индивидуальной экспертизы материалов. </w:t>
      </w:r>
      <w:r w:rsidRPr="00276F58">
        <w:rPr>
          <w:lang w:eastAsia="ar-SA"/>
        </w:rPr>
        <w:t>В состав жюри входят методисты, специалисты и преподаватели вузов, ссузов, ДШИ (по видам искусств), имеющие высшую квалификационную категорию.</w:t>
      </w:r>
    </w:p>
    <w:p w:rsidR="006F6481" w:rsidRDefault="006F6481" w:rsidP="00AC5383">
      <w:pPr>
        <w:pStyle w:val="ListParagraph"/>
        <w:numPr>
          <w:ilvl w:val="1"/>
          <w:numId w:val="36"/>
        </w:numPr>
        <w:spacing w:line="23" w:lineRule="atLeast"/>
        <w:ind w:left="426"/>
        <w:jc w:val="both"/>
        <w:rPr>
          <w:lang w:eastAsia="ar-SA"/>
        </w:rPr>
      </w:pPr>
      <w:r w:rsidRPr="00276F58">
        <w:t>В ходе экспертизы устанавливается соответствие представленных на конкурс материалов разделам настоящего Положения.</w:t>
      </w:r>
    </w:p>
    <w:p w:rsidR="006F6481" w:rsidRPr="00276F58" w:rsidRDefault="006F6481" w:rsidP="00AC5383">
      <w:pPr>
        <w:pStyle w:val="ListParagraph"/>
        <w:numPr>
          <w:ilvl w:val="1"/>
          <w:numId w:val="36"/>
        </w:numPr>
        <w:spacing w:line="23" w:lineRule="atLeast"/>
        <w:ind w:left="426"/>
        <w:jc w:val="both"/>
        <w:rPr>
          <w:lang w:eastAsia="ar-SA"/>
        </w:rPr>
      </w:pPr>
      <w:r w:rsidRPr="00276F58">
        <w:t>Работы оцениваются по следующим критериям:</w:t>
      </w:r>
    </w:p>
    <w:p w:rsidR="006F6481" w:rsidRPr="00276F58" w:rsidRDefault="006F6481" w:rsidP="00276F58">
      <w:pPr>
        <w:suppressAutoHyphens/>
        <w:spacing w:line="23" w:lineRule="atLeast"/>
        <w:jc w:val="both"/>
        <w:rPr>
          <w:color w:val="FF0000"/>
        </w:rPr>
      </w:pPr>
      <w:r w:rsidRPr="00276F58">
        <w:t>- соответствие конкурсным требованиям и заявленной номинации;</w:t>
      </w:r>
    </w:p>
    <w:p w:rsidR="006F6481" w:rsidRPr="00276F58" w:rsidRDefault="006F6481" w:rsidP="00276F58">
      <w:pPr>
        <w:suppressAutoHyphens/>
        <w:spacing w:line="23" w:lineRule="atLeast"/>
        <w:jc w:val="both"/>
      </w:pPr>
      <w:r w:rsidRPr="00276F58">
        <w:t>- новизна и педагогическая целесообразность;</w:t>
      </w:r>
    </w:p>
    <w:p w:rsidR="006F6481" w:rsidRPr="00276F58" w:rsidRDefault="006F6481" w:rsidP="00276F58">
      <w:pPr>
        <w:suppressAutoHyphens/>
        <w:spacing w:line="23" w:lineRule="atLeast"/>
        <w:jc w:val="both"/>
      </w:pPr>
      <w:r w:rsidRPr="00276F58">
        <w:t>- культура и качество изложения материала;</w:t>
      </w:r>
    </w:p>
    <w:p w:rsidR="006F6481" w:rsidRPr="00276F58" w:rsidRDefault="006F6481" w:rsidP="00276F58">
      <w:pPr>
        <w:jc w:val="both"/>
      </w:pPr>
      <w:r w:rsidRPr="00276F58">
        <w:t>- логичность в структурировании материала;</w:t>
      </w:r>
    </w:p>
    <w:p w:rsidR="006F6481" w:rsidRPr="00276F58" w:rsidRDefault="006F6481" w:rsidP="00276F58">
      <w:pPr>
        <w:jc w:val="both"/>
      </w:pPr>
      <w:r w:rsidRPr="00276F58">
        <w:t>- степень информативности и авторская позиция;</w:t>
      </w:r>
    </w:p>
    <w:p w:rsidR="006F6481" w:rsidRPr="00276F58" w:rsidRDefault="006F6481" w:rsidP="00276F58">
      <w:pPr>
        <w:suppressAutoHyphens/>
        <w:spacing w:line="23" w:lineRule="atLeast"/>
        <w:jc w:val="both"/>
        <w:rPr>
          <w:lang w:eastAsia="ar-SA"/>
        </w:rPr>
      </w:pPr>
      <w:r w:rsidRPr="00276F58">
        <w:t>- практическая значимость, возможность применения в педагогической практике.</w:t>
      </w:r>
    </w:p>
    <w:p w:rsidR="006F6481" w:rsidRPr="00276F58" w:rsidRDefault="006F6481" w:rsidP="00AC5383">
      <w:pPr>
        <w:suppressAutoHyphens/>
        <w:spacing w:line="23" w:lineRule="atLeast"/>
        <w:contextualSpacing/>
        <w:jc w:val="both"/>
      </w:pPr>
      <w:r>
        <w:rPr>
          <w:lang w:eastAsia="ar-SA"/>
        </w:rPr>
        <w:t xml:space="preserve">9.3 </w:t>
      </w:r>
      <w:r w:rsidRPr="00276F58">
        <w:rPr>
          <w:lang w:eastAsia="ar-SA"/>
        </w:rPr>
        <w:t xml:space="preserve">Жюри конкурса оценивает </w:t>
      </w:r>
      <w:r w:rsidRPr="00276F58">
        <w:t xml:space="preserve">в каждой номинации </w:t>
      </w:r>
      <w:r w:rsidRPr="00276F58">
        <w:rPr>
          <w:lang w:eastAsia="ar-SA"/>
        </w:rPr>
        <w:t xml:space="preserve">все конкурсные работы по 100-балльной шкале, определяет победителя, присуждает Дипломы: </w:t>
      </w:r>
    </w:p>
    <w:p w:rsidR="006F6481" w:rsidRPr="00276F58" w:rsidRDefault="006F6481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Гран-при – 100 баллов; </w:t>
      </w:r>
    </w:p>
    <w:p w:rsidR="006F6481" w:rsidRPr="00276F58" w:rsidRDefault="006F6481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Лауреатов I степени - 90-99 баллов, </w:t>
      </w:r>
      <w:r w:rsidRPr="00276F58">
        <w:rPr>
          <w:lang w:val="en-US"/>
        </w:rPr>
        <w:t>II</w:t>
      </w:r>
      <w:r w:rsidRPr="00276F58">
        <w:t xml:space="preserve"> степени – 80-89 баллов, </w:t>
      </w:r>
      <w:r w:rsidRPr="00276F58">
        <w:rPr>
          <w:lang w:val="en-US"/>
        </w:rPr>
        <w:t>III</w:t>
      </w:r>
      <w:r w:rsidRPr="00276F58">
        <w:t xml:space="preserve"> степени – 70-79 баллов; </w:t>
      </w:r>
    </w:p>
    <w:p w:rsidR="006F6481" w:rsidRPr="00276F58" w:rsidRDefault="006F6481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Дипломы: За творческие успехи в конкурсе с присвоением звания «Дипломант» - 60-69 баллов; </w:t>
      </w:r>
    </w:p>
    <w:p w:rsidR="006F6481" w:rsidRPr="00276F58" w:rsidRDefault="006F6481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Почётные грамоты – 50-59 баллов; </w:t>
      </w:r>
    </w:p>
    <w:p w:rsidR="006F6481" w:rsidRPr="00276F58" w:rsidRDefault="006F6481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Благодарственные письма - 40-49 баллов. </w:t>
      </w:r>
    </w:p>
    <w:p w:rsidR="006F6481" w:rsidRPr="00276F58" w:rsidRDefault="006F6481" w:rsidP="00276F58">
      <w:pPr>
        <w:suppressAutoHyphens/>
        <w:spacing w:line="23" w:lineRule="atLeast"/>
        <w:ind w:firstLine="709"/>
        <w:contextualSpacing/>
        <w:jc w:val="both"/>
      </w:pPr>
      <w:r w:rsidRPr="00276F58">
        <w:rPr>
          <w:lang w:eastAsia="ar-SA"/>
        </w:rPr>
        <w:t xml:space="preserve">Жюри оставляет за собой право присуждать не все дипломы и </w:t>
      </w:r>
      <w:r w:rsidRPr="00276F58">
        <w:t>присуждение одного призового места нескольким участникам.</w:t>
      </w:r>
    </w:p>
    <w:p w:rsidR="006F6481" w:rsidRDefault="006F6481" w:rsidP="004D1C51">
      <w:pPr>
        <w:spacing w:line="23" w:lineRule="atLeast"/>
        <w:ind w:firstLine="709"/>
        <w:jc w:val="both"/>
      </w:pPr>
      <w:r w:rsidRPr="00276F58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  <w:r w:rsidRPr="00276F58">
        <w:rPr>
          <w:lang w:eastAsia="ar-SA"/>
        </w:rPr>
        <w:t>Решение жюри окончательное и пересмотру не подлежит.</w:t>
      </w:r>
    </w:p>
    <w:p w:rsidR="006F6481" w:rsidRPr="00115535" w:rsidRDefault="006F6481" w:rsidP="00AC5383">
      <w:pPr>
        <w:spacing w:line="23" w:lineRule="atLeast"/>
        <w:jc w:val="both"/>
      </w:pPr>
      <w:r w:rsidRPr="00115535">
        <w:t xml:space="preserve">9.4  Информация об итогах конкурса размещается на сайте </w:t>
      </w:r>
      <w:bookmarkStart w:id="12" w:name="_Hlk9716851"/>
      <w:r w:rsidRPr="00115535">
        <w:t xml:space="preserve">МАУ ДО «ДШИ» Верх-Нейвинского городского округа </w:t>
      </w:r>
      <w:bookmarkEnd w:id="12"/>
      <w:r w:rsidRPr="00115535">
        <w:t>(</w:t>
      </w:r>
      <w:hyperlink r:id="rId9" w:history="1">
        <w:r w:rsidRPr="00083C1A">
          <w:rPr>
            <w:rStyle w:val="Hyperlink"/>
            <w:lang w:val="en-US"/>
          </w:rPr>
          <w:t>www</w:t>
        </w:r>
        <w:r w:rsidRPr="00083C1A">
          <w:rPr>
            <w:rStyle w:val="Hyperlink"/>
          </w:rPr>
          <w:t>.дши-вн.рф</w:t>
        </w:r>
      </w:hyperlink>
      <w:r>
        <w:t xml:space="preserve"> </w:t>
      </w:r>
      <w:r w:rsidRPr="00115535">
        <w:t>)</w:t>
      </w:r>
      <w:r w:rsidRPr="00115535">
        <w:rPr>
          <w:b/>
        </w:rPr>
        <w:t>.</w:t>
      </w:r>
    </w:p>
    <w:p w:rsidR="006F6481" w:rsidRPr="00276F58" w:rsidRDefault="006F6481" w:rsidP="004D1C51">
      <w:pPr>
        <w:rPr>
          <w:b/>
          <w:bCs/>
        </w:rPr>
      </w:pPr>
      <w:r>
        <w:rPr>
          <w:b/>
        </w:rPr>
        <w:t xml:space="preserve">10. </w:t>
      </w:r>
      <w:r w:rsidRPr="00276F58">
        <w:rPr>
          <w:b/>
          <w:bCs/>
        </w:rPr>
        <w:t>Условия участия</w:t>
      </w:r>
    </w:p>
    <w:p w:rsidR="006F6481" w:rsidRDefault="006F6481" w:rsidP="00276F58">
      <w:pPr>
        <w:jc w:val="both"/>
        <w:rPr>
          <w:iCs/>
        </w:rPr>
      </w:pPr>
      <w:r>
        <w:t>10</w:t>
      </w:r>
      <w:r w:rsidRPr="004D1C51">
        <w:t xml:space="preserve">.1 Организационный взнос составляет </w:t>
      </w:r>
      <w:r w:rsidRPr="004D1C51">
        <w:rPr>
          <w:b/>
        </w:rPr>
        <w:t>1000 рублей,</w:t>
      </w:r>
      <w:r w:rsidRPr="004D1C51">
        <w:t xml:space="preserve"> вносится в форме безналичного перечисления на расчетный счет </w:t>
      </w:r>
      <w:bookmarkStart w:id="13" w:name="_Hlk9717168"/>
      <w:r w:rsidRPr="004D1C51">
        <w:t xml:space="preserve">МАУ ДО «ДШИ» </w:t>
      </w:r>
      <w:bookmarkEnd w:id="13"/>
      <w:r w:rsidRPr="004D1C51">
        <w:t xml:space="preserve">Верх-Нейвинского городского округа. Документы на оплату высылаются по предварительной заявке, </w:t>
      </w:r>
      <w:r w:rsidRPr="004D1C51">
        <w:rPr>
          <w:bCs/>
          <w:color w:val="000000"/>
        </w:rPr>
        <w:t xml:space="preserve">адрес электронной почты: </w:t>
      </w:r>
      <w:bookmarkStart w:id="14" w:name="_Hlk9717091"/>
      <w:r w:rsidRPr="004D1C51">
        <w:rPr>
          <w:iCs/>
        </w:rPr>
        <w:fldChar w:fldCharType="begin"/>
      </w:r>
      <w:r w:rsidRPr="004D1C51">
        <w:rPr>
          <w:iCs/>
        </w:rPr>
        <w:instrText xml:space="preserve"> </w:instrText>
      </w:r>
      <w:r w:rsidRPr="004D1C51">
        <w:rPr>
          <w:iCs/>
          <w:lang w:val="en-US"/>
        </w:rPr>
        <w:instrText>HYPERLINK</w:instrText>
      </w:r>
      <w:r w:rsidRPr="004D1C51">
        <w:rPr>
          <w:iCs/>
        </w:rPr>
        <w:instrText xml:space="preserve"> "</w:instrText>
      </w:r>
      <w:r w:rsidRPr="004D1C51">
        <w:rPr>
          <w:iCs/>
          <w:lang w:val="en-US"/>
        </w:rPr>
        <w:instrText>mailto</w:instrText>
      </w:r>
      <w:r w:rsidRPr="004D1C51">
        <w:rPr>
          <w:iCs/>
        </w:rPr>
        <w:instrText>:</w:instrText>
      </w:r>
      <w:r w:rsidRPr="004D1C51">
        <w:rPr>
          <w:iCs/>
          <w:lang w:val="en-US"/>
        </w:rPr>
        <w:instrText>metodmuz</w:instrText>
      </w:r>
      <w:r w:rsidRPr="004D1C51">
        <w:rPr>
          <w:iCs/>
        </w:rPr>
        <w:instrText>@</w:instrText>
      </w:r>
      <w:r w:rsidRPr="004D1C51">
        <w:rPr>
          <w:iCs/>
          <w:lang w:val="en-US"/>
        </w:rPr>
        <w:instrText>yandex</w:instrText>
      </w:r>
      <w:r w:rsidRPr="004D1C51">
        <w:rPr>
          <w:iCs/>
        </w:rPr>
        <w:instrText>.</w:instrText>
      </w:r>
      <w:r w:rsidRPr="004D1C51">
        <w:rPr>
          <w:iCs/>
          <w:lang w:val="en-US"/>
        </w:rPr>
        <w:instrText>ru</w:instrText>
      </w:r>
      <w:r w:rsidRPr="004D1C51">
        <w:rPr>
          <w:iCs/>
        </w:rPr>
        <w:instrText xml:space="preserve">" </w:instrText>
      </w:r>
      <w:r w:rsidRPr="007C0EED">
        <w:rPr>
          <w:iCs/>
        </w:rPr>
      </w:r>
      <w:r w:rsidRPr="004D1C51">
        <w:rPr>
          <w:iCs/>
        </w:rPr>
        <w:fldChar w:fldCharType="separate"/>
      </w:r>
      <w:r w:rsidRPr="004D1C51">
        <w:rPr>
          <w:rStyle w:val="Hyperlink"/>
          <w:iCs/>
          <w:lang w:val="en-US"/>
        </w:rPr>
        <w:t>metodmuz</w:t>
      </w:r>
      <w:r w:rsidRPr="004D1C51">
        <w:rPr>
          <w:rStyle w:val="Hyperlink"/>
          <w:iCs/>
        </w:rPr>
        <w:t>@</w:t>
      </w:r>
      <w:r w:rsidRPr="004D1C51">
        <w:rPr>
          <w:rStyle w:val="Hyperlink"/>
          <w:iCs/>
          <w:lang w:val="en-US"/>
        </w:rPr>
        <w:t>yandex</w:t>
      </w:r>
      <w:r w:rsidRPr="004D1C51">
        <w:rPr>
          <w:rStyle w:val="Hyperlink"/>
          <w:iCs/>
        </w:rPr>
        <w:t>.</w:t>
      </w:r>
      <w:r w:rsidRPr="004D1C51">
        <w:rPr>
          <w:rStyle w:val="Hyperlink"/>
          <w:iCs/>
          <w:lang w:val="en-US"/>
        </w:rPr>
        <w:t>ru</w:t>
      </w:r>
      <w:r w:rsidRPr="004D1C51">
        <w:rPr>
          <w:iCs/>
        </w:rPr>
        <w:fldChar w:fldCharType="end"/>
      </w:r>
      <w:r w:rsidRPr="004D1C51">
        <w:rPr>
          <w:iCs/>
        </w:rPr>
        <w:t xml:space="preserve"> </w:t>
      </w:r>
    </w:p>
    <w:p w:rsidR="006F6481" w:rsidRPr="004D1C51" w:rsidRDefault="006F6481" w:rsidP="00276F58">
      <w:pPr>
        <w:jc w:val="both"/>
      </w:pPr>
      <w:r w:rsidRPr="004D1C51">
        <w:rPr>
          <w:iCs/>
        </w:rPr>
        <w:t xml:space="preserve">  </w:t>
      </w:r>
      <w:r w:rsidRPr="004D1C51">
        <w:rPr>
          <w:rStyle w:val="x-phmenubutton"/>
          <w:iCs/>
        </w:rPr>
        <w:t xml:space="preserve"> </w:t>
      </w:r>
      <w:bookmarkEnd w:id="14"/>
    </w:p>
    <w:p w:rsidR="006F6481" w:rsidRPr="00276F58" w:rsidRDefault="006F6481" w:rsidP="00276F58">
      <w:pPr>
        <w:jc w:val="both"/>
      </w:pPr>
    </w:p>
    <w:p w:rsidR="006F6481" w:rsidRDefault="006F6481" w:rsidP="004D1C51">
      <w:pPr>
        <w:rPr>
          <w:b/>
        </w:rPr>
      </w:pPr>
      <w:r>
        <w:rPr>
          <w:b/>
        </w:rPr>
        <w:t xml:space="preserve">11. </w:t>
      </w:r>
      <w:r w:rsidRPr="00276F58">
        <w:rPr>
          <w:b/>
        </w:rPr>
        <w:t>Контактные данные</w:t>
      </w:r>
    </w:p>
    <w:p w:rsidR="006F6481" w:rsidRPr="00AB4391" w:rsidRDefault="006F6481" w:rsidP="00AB4391">
      <w:pPr>
        <w:rPr>
          <w:b/>
        </w:rPr>
      </w:pPr>
      <w:r w:rsidRPr="00AB4391">
        <w:t>624170 Свердловская обл., Невьянский р-н, пгт Верх-Нейвинский, ул. Ленина, дом 17</w:t>
      </w:r>
    </w:p>
    <w:p w:rsidR="006F6481" w:rsidRPr="00AB4391" w:rsidRDefault="006F6481" w:rsidP="00AB4391">
      <w:r w:rsidRPr="00AB4391">
        <w:rPr>
          <w:lang w:eastAsia="ar-SA"/>
        </w:rPr>
        <w:t xml:space="preserve">Телефоны/факсы: </w:t>
      </w:r>
      <w:bookmarkStart w:id="15" w:name="_Hlk9717367"/>
      <w:r w:rsidRPr="00AB4391">
        <w:t>тел.</w:t>
      </w:r>
      <w:r>
        <w:t xml:space="preserve">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 xml:space="preserve">08; </w:t>
      </w:r>
      <w:bookmarkEnd w:id="15"/>
      <w:r w:rsidRPr="00AB4391">
        <w:t>тел/факс</w:t>
      </w:r>
      <w:bookmarkStart w:id="16" w:name="_Hlk9717197"/>
      <w:r w:rsidRPr="00AB4391">
        <w:t>. 8(34370)5</w:t>
      </w:r>
      <w:r>
        <w:t>-</w:t>
      </w:r>
      <w:r w:rsidRPr="00AB4391">
        <w:t>93</w:t>
      </w:r>
      <w:r>
        <w:t>-</w:t>
      </w:r>
      <w:r w:rsidRPr="00AB4391">
        <w:t>84</w:t>
      </w:r>
      <w:bookmarkEnd w:id="16"/>
    </w:p>
    <w:p w:rsidR="006F6481" w:rsidRPr="00AB4391" w:rsidRDefault="006F6481" w:rsidP="00AB4391">
      <w:pPr>
        <w:rPr>
          <w:b/>
        </w:rPr>
      </w:pPr>
      <w:r w:rsidRPr="00AB4391">
        <w:rPr>
          <w:lang w:eastAsia="ar-SA"/>
        </w:rPr>
        <w:t>Электронная почта:</w:t>
      </w:r>
      <w:r w:rsidRPr="00AB4391">
        <w:rPr>
          <w:iCs/>
        </w:rPr>
        <w:t xml:space="preserve"> </w:t>
      </w:r>
      <w:bookmarkStart w:id="17" w:name="_Hlk9717219"/>
      <w:r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Pr="007C0EED">
        <w:rPr>
          <w:rFonts w:ascii="Calibri" w:hAnsi="Calibri"/>
          <w:color w:val="0000FF"/>
        </w:rPr>
      </w:r>
      <w:r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Pr="00E625A6">
        <w:rPr>
          <w:rFonts w:ascii="Calibri" w:hAnsi="Calibri"/>
          <w:color w:val="0000FF"/>
        </w:rPr>
        <w:fldChar w:fldCharType="end"/>
      </w:r>
      <w:r>
        <w:t>,</w:t>
      </w:r>
      <w:r w:rsidRPr="00AB4391">
        <w:t xml:space="preserve">  </w:t>
      </w:r>
      <w:bookmarkStart w:id="18" w:name="_Hlk9717324"/>
      <w:bookmarkEnd w:id="17"/>
      <w:r w:rsidRPr="00AB4391">
        <w:rPr>
          <w:iCs/>
        </w:rPr>
        <w:fldChar w:fldCharType="begin"/>
      </w:r>
      <w:r w:rsidRPr="00AB4391">
        <w:rPr>
          <w:iCs/>
        </w:rPr>
        <w:instrText xml:space="preserve"> </w:instrText>
      </w:r>
      <w:r w:rsidRPr="00AB4391">
        <w:rPr>
          <w:iCs/>
          <w:lang w:val="en-US"/>
        </w:rPr>
        <w:instrText>HYPERLINK</w:instrText>
      </w:r>
      <w:r w:rsidRPr="00AB4391">
        <w:rPr>
          <w:iCs/>
        </w:rPr>
        <w:instrText xml:space="preserve"> "</w:instrText>
      </w:r>
      <w:r w:rsidRPr="00AB4391">
        <w:rPr>
          <w:iCs/>
          <w:lang w:val="en-US"/>
        </w:rPr>
        <w:instrText>mailto</w:instrText>
      </w:r>
      <w:r w:rsidRPr="00AB4391">
        <w:rPr>
          <w:iCs/>
        </w:rPr>
        <w:instrText>:</w:instrText>
      </w:r>
      <w:r w:rsidRPr="00AB4391">
        <w:rPr>
          <w:iCs/>
          <w:lang w:val="en-US"/>
        </w:rPr>
        <w:instrText>metodmuz</w:instrText>
      </w:r>
      <w:r w:rsidRPr="00AB4391">
        <w:rPr>
          <w:iCs/>
        </w:rPr>
        <w:instrText>@</w:instrText>
      </w:r>
      <w:r w:rsidRPr="00AB4391">
        <w:rPr>
          <w:iCs/>
          <w:lang w:val="en-US"/>
        </w:rPr>
        <w:instrText>yandex</w:instrText>
      </w:r>
      <w:r w:rsidRPr="00AB4391">
        <w:rPr>
          <w:iCs/>
        </w:rPr>
        <w:instrText>.</w:instrText>
      </w:r>
      <w:r w:rsidRPr="00AB4391">
        <w:rPr>
          <w:iCs/>
          <w:lang w:val="en-US"/>
        </w:rPr>
        <w:instrText>ru</w:instrText>
      </w:r>
      <w:r w:rsidRPr="00AB4391">
        <w:rPr>
          <w:iCs/>
        </w:rPr>
        <w:instrText xml:space="preserve">" </w:instrText>
      </w:r>
      <w:r w:rsidRPr="007C0EED">
        <w:rPr>
          <w:iCs/>
        </w:rPr>
      </w:r>
      <w:r w:rsidRPr="00AB4391">
        <w:rPr>
          <w:iCs/>
        </w:rPr>
        <w:fldChar w:fldCharType="separate"/>
      </w:r>
      <w:r w:rsidRPr="00AB4391">
        <w:rPr>
          <w:rStyle w:val="Hyperlink"/>
          <w:iCs/>
          <w:lang w:val="en-US"/>
        </w:rPr>
        <w:t>metodmuz</w:t>
      </w:r>
      <w:r w:rsidRPr="00AB4391">
        <w:rPr>
          <w:rStyle w:val="Hyperlink"/>
          <w:iCs/>
        </w:rPr>
        <w:t>@</w:t>
      </w:r>
      <w:r w:rsidRPr="00AB4391">
        <w:rPr>
          <w:rStyle w:val="Hyperlink"/>
          <w:iCs/>
          <w:lang w:val="en-US"/>
        </w:rPr>
        <w:t>yandex</w:t>
      </w:r>
      <w:r w:rsidRPr="00AB4391">
        <w:rPr>
          <w:rStyle w:val="Hyperlink"/>
          <w:iCs/>
        </w:rPr>
        <w:t>.</w:t>
      </w:r>
      <w:r w:rsidRPr="00AB4391">
        <w:rPr>
          <w:rStyle w:val="Hyperlink"/>
          <w:iCs/>
          <w:lang w:val="en-US"/>
        </w:rPr>
        <w:t>ru</w:t>
      </w:r>
      <w:r w:rsidRPr="00AB4391">
        <w:rPr>
          <w:iCs/>
        </w:rPr>
        <w:fldChar w:fldCharType="end"/>
      </w:r>
      <w:r w:rsidRPr="00AB4391">
        <w:rPr>
          <w:iCs/>
        </w:rPr>
        <w:t xml:space="preserve">   </w:t>
      </w:r>
      <w:r w:rsidRPr="00AB4391">
        <w:rPr>
          <w:rStyle w:val="x-phmenubutton"/>
          <w:iCs/>
        </w:rPr>
        <w:t xml:space="preserve"> </w:t>
      </w:r>
      <w:bookmarkEnd w:id="18"/>
    </w:p>
    <w:p w:rsidR="006F6481" w:rsidRPr="00AB4391" w:rsidRDefault="006F6481" w:rsidP="00AB4391">
      <w:pPr>
        <w:rPr>
          <w:lang w:eastAsia="ar-SA"/>
        </w:rPr>
      </w:pPr>
      <w:r w:rsidRPr="00AB4391">
        <w:rPr>
          <w:lang w:eastAsia="ar-SA"/>
        </w:rPr>
        <w:t>Сайт:</w:t>
      </w:r>
      <w:r w:rsidRPr="00AB4391">
        <w:t xml:space="preserve"> </w:t>
      </w:r>
      <w:hyperlink r:id="rId10" w:history="1">
        <w:r w:rsidRPr="00AB4391">
          <w:rPr>
            <w:rStyle w:val="Hyperlink"/>
            <w:lang w:val="en-US"/>
          </w:rPr>
          <w:t>www</w:t>
        </w:r>
        <w:r w:rsidRPr="00AB4391">
          <w:rPr>
            <w:rStyle w:val="Hyperlink"/>
          </w:rPr>
          <w:t>.дши-вн.рф</w:t>
        </w:r>
      </w:hyperlink>
    </w:p>
    <w:p w:rsidR="006F6481" w:rsidRPr="00AB4391" w:rsidRDefault="006F6481" w:rsidP="00AB4391">
      <w:pPr>
        <w:suppressAutoHyphens/>
        <w:spacing w:line="23" w:lineRule="atLeast"/>
        <w:jc w:val="both"/>
        <w:rPr>
          <w:lang w:eastAsia="ar-SA"/>
        </w:rPr>
      </w:pPr>
      <w:r w:rsidRPr="00AB4391">
        <w:rPr>
          <w:lang w:eastAsia="ar-SA"/>
        </w:rPr>
        <w:t xml:space="preserve">Контактные лица — </w:t>
      </w:r>
    </w:p>
    <w:p w:rsidR="006F6481" w:rsidRDefault="006F6481" w:rsidP="00AB4391">
      <w:pPr>
        <w:rPr>
          <w:lang w:eastAsia="ar-SA"/>
        </w:rPr>
      </w:pPr>
      <w:r>
        <w:rPr>
          <w:lang w:eastAsia="ar-SA"/>
        </w:rPr>
        <w:t xml:space="preserve">Епифанова Ольга Павловна, </w:t>
      </w:r>
      <w:r w:rsidRPr="00276F58">
        <w:t>директор</w:t>
      </w:r>
      <w:r w:rsidRPr="00AB4391">
        <w:t xml:space="preserve"> </w:t>
      </w:r>
      <w:bookmarkStart w:id="19" w:name="_Hlk9717270"/>
      <w:r w:rsidRPr="00AF4449">
        <w:t>МАУ ДО «ДШИ»</w:t>
      </w:r>
      <w:bookmarkEnd w:id="19"/>
    </w:p>
    <w:p w:rsidR="006F6481" w:rsidRDefault="006F6481" w:rsidP="00AB4391">
      <w:bookmarkStart w:id="20" w:name="_Hlk9717295"/>
      <w:r w:rsidRPr="00276F58">
        <w:t>Телефон</w:t>
      </w:r>
      <w:r>
        <w:t xml:space="preserve">: </w:t>
      </w:r>
      <w:bookmarkEnd w:id="20"/>
      <w:r w:rsidRPr="00AB4391">
        <w:t>8(34370)5</w:t>
      </w:r>
      <w:r>
        <w:t>-</w:t>
      </w:r>
      <w:r w:rsidRPr="00AB4391">
        <w:t>93</w:t>
      </w:r>
      <w:r>
        <w:t>-</w:t>
      </w:r>
      <w:r w:rsidRPr="00AB4391">
        <w:t>84</w:t>
      </w:r>
      <w:r>
        <w:t xml:space="preserve">, </w:t>
      </w:r>
      <w:bookmarkStart w:id="21" w:name="_Hlk9717319"/>
      <w:r>
        <w:t xml:space="preserve">8(952)725-08-47; </w:t>
      </w:r>
      <w:r w:rsidRPr="00276F58">
        <w:rPr>
          <w:color w:val="000000"/>
        </w:rPr>
        <w:t>e-mail:</w:t>
      </w:r>
      <w:r w:rsidRPr="00AB4391">
        <w:rPr>
          <w:rFonts w:ascii="Calibri" w:hAnsi="Calibri"/>
        </w:rPr>
        <w:t xml:space="preserve"> </w:t>
      </w:r>
      <w:bookmarkEnd w:id="21"/>
      <w:r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Pr="007C0EED">
        <w:rPr>
          <w:rFonts w:ascii="Calibri" w:hAnsi="Calibri"/>
          <w:color w:val="0000FF"/>
        </w:rPr>
      </w:r>
      <w:r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Pr="00E625A6">
        <w:rPr>
          <w:rFonts w:ascii="Calibri" w:hAnsi="Calibri"/>
          <w:color w:val="0000FF"/>
        </w:rPr>
        <w:fldChar w:fldCharType="end"/>
      </w:r>
    </w:p>
    <w:p w:rsidR="006F6481" w:rsidRDefault="006F6481" w:rsidP="00AB4391">
      <w:r w:rsidRPr="00AB4391">
        <w:t>Лобова Елена Васильевна</w:t>
      </w:r>
      <w:r>
        <w:t xml:space="preserve">, методист </w:t>
      </w:r>
      <w:r w:rsidRPr="00AF4449">
        <w:t>МАУ ДО «ДШИ»</w:t>
      </w:r>
    </w:p>
    <w:p w:rsidR="006F6481" w:rsidRPr="00AB4391" w:rsidRDefault="006F6481" w:rsidP="00AB4391">
      <w:r w:rsidRPr="00276F58">
        <w:t>Телефон</w:t>
      </w:r>
      <w:r>
        <w:t xml:space="preserve">: 8(950)200-30-56, </w:t>
      </w:r>
      <w:r w:rsidRPr="00276F58">
        <w:rPr>
          <w:color w:val="000000"/>
        </w:rPr>
        <w:t>e-mail:</w:t>
      </w:r>
      <w:r w:rsidRPr="00AB4391">
        <w:rPr>
          <w:iCs/>
        </w:rPr>
        <w:t xml:space="preserve"> </w:t>
      </w:r>
      <w:hyperlink r:id="rId11" w:history="1">
        <w:r w:rsidRPr="00AB4391">
          <w:rPr>
            <w:rStyle w:val="Hyperlink"/>
            <w:iCs/>
            <w:lang w:val="en-US"/>
          </w:rPr>
          <w:t>metodmuz</w:t>
        </w:r>
        <w:r w:rsidRPr="00AB4391">
          <w:rPr>
            <w:rStyle w:val="Hyperlink"/>
            <w:iCs/>
          </w:rPr>
          <w:t>@</w:t>
        </w:r>
        <w:r w:rsidRPr="00AB4391">
          <w:rPr>
            <w:rStyle w:val="Hyperlink"/>
            <w:iCs/>
            <w:lang w:val="en-US"/>
          </w:rPr>
          <w:t>yandex</w:t>
        </w:r>
        <w:r w:rsidRPr="00AB4391">
          <w:rPr>
            <w:rStyle w:val="Hyperlink"/>
            <w:iCs/>
          </w:rPr>
          <w:t>.</w:t>
        </w:r>
        <w:r w:rsidRPr="00AB4391">
          <w:rPr>
            <w:rStyle w:val="Hyperlink"/>
            <w:iCs/>
            <w:lang w:val="en-US"/>
          </w:rPr>
          <w:t>ru</w:t>
        </w:r>
      </w:hyperlink>
      <w:r w:rsidRPr="00AB4391">
        <w:rPr>
          <w:iCs/>
        </w:rPr>
        <w:t xml:space="preserve">   </w:t>
      </w:r>
      <w:r w:rsidRPr="00AB4391">
        <w:rPr>
          <w:rStyle w:val="x-phmenubutton"/>
          <w:iCs/>
        </w:rPr>
        <w:t xml:space="preserve"> </w:t>
      </w:r>
    </w:p>
    <w:p w:rsidR="006F6481" w:rsidRDefault="006F6481" w:rsidP="00AB4391">
      <w:r>
        <w:t>Гончарова Анна Дмитриевна бухгалтер</w:t>
      </w:r>
      <w:r w:rsidRPr="00AB4391">
        <w:t xml:space="preserve"> </w:t>
      </w:r>
      <w:r w:rsidRPr="00AF4449">
        <w:t>МАУ ДО «ДШИ»</w:t>
      </w:r>
    </w:p>
    <w:p w:rsidR="006F6481" w:rsidRDefault="006F6481" w:rsidP="00AB4391">
      <w:r>
        <w:t>Телефон: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>08</w:t>
      </w:r>
      <w:r>
        <w:t>.</w:t>
      </w:r>
    </w:p>
    <w:p w:rsidR="006F6481" w:rsidRPr="007207B6" w:rsidRDefault="006F6481" w:rsidP="007207B6">
      <w:pPr>
        <w:jc w:val="both"/>
      </w:pPr>
      <w:r w:rsidRPr="004D1C51">
        <w:t xml:space="preserve">Привалова Светлана Юрьевна, канд.пед.наук, советник ректората по профориентационной работе и приему «Русской христианской гуманитарной академии» («РХГА»), член-корреспондент Петровской академии наук и искусств, г. Санкт-Петербург. </w:t>
      </w:r>
      <w:hyperlink r:id="rId12" w:history="1">
        <w:r w:rsidRPr="004D1C51">
          <w:rPr>
            <w:rStyle w:val="Hyperlink"/>
            <w:lang w:val="en-US"/>
          </w:rPr>
          <w:t>privalova</w:t>
        </w:r>
        <w:r w:rsidRPr="004D1C51">
          <w:rPr>
            <w:rStyle w:val="Hyperlink"/>
          </w:rPr>
          <w:t>@</w:t>
        </w:r>
        <w:r w:rsidRPr="004D1C51">
          <w:rPr>
            <w:rStyle w:val="Hyperlink"/>
            <w:lang w:val="en-US"/>
          </w:rPr>
          <w:t>rhga</w:t>
        </w:r>
        <w:r w:rsidRPr="004D1C51">
          <w:rPr>
            <w:rStyle w:val="Hyperlink"/>
          </w:rPr>
          <w:t>.</w:t>
        </w:r>
        <w:r w:rsidRPr="004D1C51">
          <w:rPr>
            <w:rStyle w:val="Hyperlink"/>
            <w:lang w:val="en-US"/>
          </w:rPr>
          <w:t>ru</w:t>
        </w:r>
      </w:hyperlink>
      <w:r w:rsidRPr="004D1C51">
        <w:rPr>
          <w:rStyle w:val="Hyperlink"/>
          <w:color w:val="FF0000"/>
        </w:rPr>
        <w:t xml:space="preserve">  </w:t>
      </w:r>
    </w:p>
    <w:p w:rsidR="006F6481" w:rsidRPr="00ED2070" w:rsidRDefault="006F6481" w:rsidP="00276F58"/>
    <w:p w:rsidR="006F6481" w:rsidRPr="00ED2070" w:rsidRDefault="006F6481" w:rsidP="00ED2070">
      <w:pPr>
        <w:jc w:val="right"/>
        <w:rPr>
          <w:i/>
        </w:rPr>
      </w:pPr>
      <w:r w:rsidRPr="00ED2070">
        <w:rPr>
          <w:b/>
          <w:i/>
        </w:rPr>
        <w:t>Приложение 1. Форма заявки</w:t>
      </w:r>
    </w:p>
    <w:p w:rsidR="006F6481" w:rsidRPr="006B701C" w:rsidRDefault="006F6481" w:rsidP="007207B6">
      <w:pPr>
        <w:overflowPunc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(на официальном бланке учреждения)</w:t>
      </w:r>
    </w:p>
    <w:p w:rsidR="006F6481" w:rsidRPr="00ED2070" w:rsidRDefault="006F6481" w:rsidP="00CE6A5C"/>
    <w:p w:rsidR="006F6481" w:rsidRPr="00855283" w:rsidRDefault="006F6481" w:rsidP="00ED2070">
      <w:pPr>
        <w:jc w:val="center"/>
      </w:pPr>
      <w:r w:rsidRPr="00855283">
        <w:t xml:space="preserve">заявка </w:t>
      </w:r>
    </w:p>
    <w:p w:rsidR="006F6481" w:rsidRDefault="006F6481" w:rsidP="00855283">
      <w:pPr>
        <w:jc w:val="center"/>
      </w:pPr>
      <w:r w:rsidRPr="00855283">
        <w:t xml:space="preserve">на участие в Межрегиональном конкурсе  методических работ </w:t>
      </w:r>
      <w:r>
        <w:t xml:space="preserve">педагогических </w:t>
      </w:r>
      <w:r w:rsidRPr="00855283">
        <w:t xml:space="preserve">работников </w:t>
      </w:r>
    </w:p>
    <w:p w:rsidR="006F6481" w:rsidRPr="00855283" w:rsidRDefault="006F6481" w:rsidP="00855283">
      <w:pPr>
        <w:jc w:val="center"/>
      </w:pPr>
      <w:r w:rsidRPr="00855283">
        <w:t>образовательных учреждений  малых территорий (</w:t>
      </w:r>
      <w:r w:rsidRPr="00855283">
        <w:rPr>
          <w:bCs/>
        </w:rPr>
        <w:t>поселковые (сельские) и малые города</w:t>
      </w:r>
      <w:r w:rsidRPr="00855283">
        <w:t>)                                           «Ступеньки мастерства»</w:t>
      </w:r>
    </w:p>
    <w:p w:rsidR="006F6481" w:rsidRPr="00ED2070" w:rsidRDefault="006F6481" w:rsidP="00273DCD">
      <w:pPr>
        <w:rPr>
          <w:b/>
          <w:sz w:val="20"/>
          <w:szCs w:val="20"/>
        </w:rPr>
      </w:pPr>
    </w:p>
    <w:p w:rsidR="006F6481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образовательного учреждения</w:t>
      </w:r>
      <w:r>
        <w:rPr>
          <w:sz w:val="22"/>
          <w:szCs w:val="22"/>
        </w:rPr>
        <w:t xml:space="preserve"> (полное, краткое)</w:t>
      </w:r>
      <w:r w:rsidRPr="00ED207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</w:t>
      </w:r>
    </w:p>
    <w:p w:rsidR="006F6481" w:rsidRPr="00ED2070" w:rsidRDefault="006F6481" w:rsidP="00273DCD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</w:p>
    <w:p w:rsidR="006F6481" w:rsidRPr="00273DCD" w:rsidRDefault="006F6481" w:rsidP="00273DCD">
      <w:pPr>
        <w:jc w:val="center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>по уставу ОУ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Адрес ОУ (почтовый и юридический) 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Телефон/факс, e-mail ______________________________________________________________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Реквизиты ОУ ____________________________________________________________________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работы 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Номинация_______________________________________________________________________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Ф.И.О. автора /составителя/разработчика_____________________________________________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Должность _______________________________________________________________________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Преподаваемый предмет 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Образование _____________________________________________________________________</w:t>
      </w:r>
    </w:p>
    <w:p w:rsidR="006F6481" w:rsidRPr="00ED2070" w:rsidRDefault="006F6481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Квалификационная категория ______________</w:t>
      </w:r>
      <w:r>
        <w:rPr>
          <w:sz w:val="22"/>
          <w:szCs w:val="22"/>
        </w:rPr>
        <w:t>_____</w:t>
      </w:r>
      <w:r w:rsidRPr="00ED2070">
        <w:rPr>
          <w:sz w:val="22"/>
          <w:szCs w:val="22"/>
        </w:rPr>
        <w:tab/>
        <w:t>Стаж работы _____________</w:t>
      </w:r>
      <w:r>
        <w:rPr>
          <w:sz w:val="22"/>
          <w:szCs w:val="22"/>
        </w:rPr>
        <w:t>___________</w:t>
      </w:r>
      <w:r w:rsidRPr="00ED2070">
        <w:rPr>
          <w:sz w:val="22"/>
          <w:szCs w:val="22"/>
        </w:rPr>
        <w:tab/>
      </w:r>
    </w:p>
    <w:p w:rsidR="006F6481" w:rsidRDefault="006F6481" w:rsidP="00273D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Ученая степень, звание</w:t>
      </w:r>
      <w:r w:rsidRPr="00ED207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</w:p>
    <w:p w:rsidR="006F6481" w:rsidRPr="006B701C" w:rsidRDefault="006F6481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Домашний адрес, телефон _________________________________________</w:t>
      </w:r>
      <w:r>
        <w:rPr>
          <w:bCs/>
          <w:sz w:val="20"/>
          <w:szCs w:val="20"/>
        </w:rPr>
        <w:t>_________________________</w:t>
      </w:r>
    </w:p>
    <w:p w:rsidR="006F6481" w:rsidRPr="00ED2070" w:rsidRDefault="006F6481" w:rsidP="00ED2070">
      <w:pPr>
        <w:jc w:val="both"/>
        <w:rPr>
          <w:sz w:val="22"/>
          <w:szCs w:val="22"/>
        </w:rPr>
      </w:pPr>
    </w:p>
    <w:p w:rsidR="006F6481" w:rsidRPr="00ED2070" w:rsidRDefault="006F6481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С использованием в информационных сетях персональных данных, указанных в заявке, согласен (согласны)______________________________ /__________________________</w:t>
      </w:r>
    </w:p>
    <w:p w:rsidR="006F6481" w:rsidRPr="00CE6A5C" w:rsidRDefault="006F6481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участника 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             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6F6481" w:rsidRPr="00ED2070" w:rsidRDefault="006F6481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Дата:</w:t>
      </w:r>
    </w:p>
    <w:p w:rsidR="006F6481" w:rsidRPr="00ED2070" w:rsidRDefault="006F6481" w:rsidP="00ED2070">
      <w:pPr>
        <w:jc w:val="both"/>
        <w:rPr>
          <w:sz w:val="22"/>
          <w:szCs w:val="22"/>
        </w:rPr>
      </w:pPr>
    </w:p>
    <w:p w:rsidR="006F6481" w:rsidRPr="00ED2070" w:rsidRDefault="006F6481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Руководитель ОУ   ______________________________ /__________________________</w:t>
      </w:r>
    </w:p>
    <w:p w:rsidR="006F6481" w:rsidRPr="00ED2070" w:rsidRDefault="006F6481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6F6481" w:rsidRPr="00ED2070" w:rsidRDefault="006F6481" w:rsidP="00ED2070">
      <w:pPr>
        <w:jc w:val="both"/>
        <w:rPr>
          <w:sz w:val="22"/>
          <w:szCs w:val="22"/>
        </w:rPr>
      </w:pPr>
    </w:p>
    <w:p w:rsidR="006F6481" w:rsidRPr="00CE6A5C" w:rsidRDefault="006F6481" w:rsidP="00CE6A5C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ab/>
        <w:t xml:space="preserve"> М.П</w:t>
      </w:r>
      <w:r>
        <w:rPr>
          <w:sz w:val="22"/>
          <w:szCs w:val="22"/>
        </w:rPr>
        <w:t>.</w:t>
      </w:r>
    </w:p>
    <w:sectPr w:rsidR="006F6481" w:rsidRPr="00CE6A5C" w:rsidSect="00AC53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1" w:rsidRDefault="006F6481">
      <w:r>
        <w:separator/>
      </w:r>
    </w:p>
  </w:endnote>
  <w:endnote w:type="continuationSeparator" w:id="0">
    <w:p w:rsidR="006F6481" w:rsidRDefault="006F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6481" w:rsidRDefault="006F6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1" w:rsidRDefault="006F6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6481" w:rsidRDefault="006F6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1" w:rsidRDefault="006F6481">
      <w:r>
        <w:separator/>
      </w:r>
    </w:p>
  </w:footnote>
  <w:footnote w:type="continuationSeparator" w:id="0">
    <w:p w:rsidR="006F6481" w:rsidRDefault="006F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1C"/>
    <w:multiLevelType w:val="multilevel"/>
    <w:tmpl w:val="CC74392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2E7377"/>
    <w:multiLevelType w:val="hybridMultilevel"/>
    <w:tmpl w:val="D65400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93FDB"/>
    <w:multiLevelType w:val="multilevel"/>
    <w:tmpl w:val="D37A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3">
    <w:nsid w:val="0DD436F0"/>
    <w:multiLevelType w:val="multilevel"/>
    <w:tmpl w:val="3B9635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0553836"/>
    <w:multiLevelType w:val="hybridMultilevel"/>
    <w:tmpl w:val="B60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1C5"/>
    <w:multiLevelType w:val="hybridMultilevel"/>
    <w:tmpl w:val="64CC638C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BAB"/>
    <w:multiLevelType w:val="hybridMultilevel"/>
    <w:tmpl w:val="A9301596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391C"/>
    <w:multiLevelType w:val="multilevel"/>
    <w:tmpl w:val="55E4A1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22252CC1"/>
    <w:multiLevelType w:val="hybridMultilevel"/>
    <w:tmpl w:val="2BBE62B4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565A8"/>
    <w:multiLevelType w:val="multilevel"/>
    <w:tmpl w:val="6326F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475CCE"/>
    <w:multiLevelType w:val="multilevel"/>
    <w:tmpl w:val="18ACEB3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86B4A9D"/>
    <w:multiLevelType w:val="multilevel"/>
    <w:tmpl w:val="58C27C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2">
    <w:nsid w:val="29A90618"/>
    <w:multiLevelType w:val="hybridMultilevel"/>
    <w:tmpl w:val="2B305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45B64"/>
    <w:multiLevelType w:val="hybridMultilevel"/>
    <w:tmpl w:val="8594286A"/>
    <w:lvl w:ilvl="0" w:tplc="83E6AE9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02A7C28"/>
    <w:multiLevelType w:val="multilevel"/>
    <w:tmpl w:val="AA2CC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15">
    <w:nsid w:val="331D14B2"/>
    <w:multiLevelType w:val="hybridMultilevel"/>
    <w:tmpl w:val="50EA7EC4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C3ACE"/>
    <w:multiLevelType w:val="hybridMultilevel"/>
    <w:tmpl w:val="45BA6D24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65CC8"/>
    <w:multiLevelType w:val="multilevel"/>
    <w:tmpl w:val="647AF9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06C397F"/>
    <w:multiLevelType w:val="multilevel"/>
    <w:tmpl w:val="FE0A6D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46F86"/>
    <w:multiLevelType w:val="hybridMultilevel"/>
    <w:tmpl w:val="8CAC23DE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2C61B0"/>
    <w:multiLevelType w:val="hybridMultilevel"/>
    <w:tmpl w:val="8D2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4193A"/>
    <w:multiLevelType w:val="multilevel"/>
    <w:tmpl w:val="3B963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4">
    <w:nsid w:val="4C1F05A5"/>
    <w:multiLevelType w:val="hybridMultilevel"/>
    <w:tmpl w:val="5846CE6E"/>
    <w:lvl w:ilvl="0" w:tplc="B746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129"/>
    <w:multiLevelType w:val="hybridMultilevel"/>
    <w:tmpl w:val="41EC6AEA"/>
    <w:lvl w:ilvl="0" w:tplc="83E6A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E037AD"/>
    <w:multiLevelType w:val="multilevel"/>
    <w:tmpl w:val="3B9635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0DF8"/>
    <w:multiLevelType w:val="hybridMultilevel"/>
    <w:tmpl w:val="0E4CE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7133D2"/>
    <w:multiLevelType w:val="hybridMultilevel"/>
    <w:tmpl w:val="8A0463A8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C7C61"/>
    <w:multiLevelType w:val="multilevel"/>
    <w:tmpl w:val="F36288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79F6C6E"/>
    <w:multiLevelType w:val="multilevel"/>
    <w:tmpl w:val="0778DD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AC64C80"/>
    <w:multiLevelType w:val="hybridMultilevel"/>
    <w:tmpl w:val="40EC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1448D"/>
    <w:multiLevelType w:val="hybridMultilevel"/>
    <w:tmpl w:val="7CBEF802"/>
    <w:lvl w:ilvl="0" w:tplc="EA52FA4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52B4F"/>
    <w:multiLevelType w:val="hybridMultilevel"/>
    <w:tmpl w:val="6860C3C8"/>
    <w:lvl w:ilvl="0" w:tplc="83E6AE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26"/>
  </w:num>
  <w:num w:numId="5">
    <w:abstractNumId w:val="3"/>
  </w:num>
  <w:num w:numId="6">
    <w:abstractNumId w:val="25"/>
  </w:num>
  <w:num w:numId="7">
    <w:abstractNumId w:val="34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29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22"/>
  </w:num>
  <w:num w:numId="18">
    <w:abstractNumId w:val="21"/>
  </w:num>
  <w:num w:numId="19">
    <w:abstractNumId w:val="1"/>
  </w:num>
  <w:num w:numId="20">
    <w:abstractNumId w:val="5"/>
  </w:num>
  <w:num w:numId="21">
    <w:abstractNumId w:val="12"/>
  </w:num>
  <w:num w:numId="22">
    <w:abstractNumId w:val="30"/>
  </w:num>
  <w:num w:numId="23">
    <w:abstractNumId w:val="19"/>
  </w:num>
  <w:num w:numId="24">
    <w:abstractNumId w:val="31"/>
  </w:num>
  <w:num w:numId="25">
    <w:abstractNumId w:val="13"/>
  </w:num>
  <w:num w:numId="26">
    <w:abstractNumId w:val="9"/>
  </w:num>
  <w:num w:numId="27">
    <w:abstractNumId w:val="16"/>
  </w:num>
  <w:num w:numId="28">
    <w:abstractNumId w:val="20"/>
  </w:num>
  <w:num w:numId="29">
    <w:abstractNumId w:val="11"/>
  </w:num>
  <w:num w:numId="30">
    <w:abstractNumId w:val="32"/>
  </w:num>
  <w:num w:numId="31">
    <w:abstractNumId w:val="27"/>
  </w:num>
  <w:num w:numId="32">
    <w:abstractNumId w:val="7"/>
  </w:num>
  <w:num w:numId="33">
    <w:abstractNumId w:val="33"/>
  </w:num>
  <w:num w:numId="34">
    <w:abstractNumId w:val="28"/>
  </w:num>
  <w:num w:numId="35">
    <w:abstractNumId w:val="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7E"/>
    <w:rsid w:val="000135CC"/>
    <w:rsid w:val="00077E66"/>
    <w:rsid w:val="00083C1A"/>
    <w:rsid w:val="000E2BFB"/>
    <w:rsid w:val="000F1978"/>
    <w:rsid w:val="00115535"/>
    <w:rsid w:val="0011706B"/>
    <w:rsid w:val="001465A0"/>
    <w:rsid w:val="001F7D77"/>
    <w:rsid w:val="002229F6"/>
    <w:rsid w:val="002252AA"/>
    <w:rsid w:val="002270C7"/>
    <w:rsid w:val="00236ACE"/>
    <w:rsid w:val="00262737"/>
    <w:rsid w:val="00273DCD"/>
    <w:rsid w:val="00276F58"/>
    <w:rsid w:val="002C2C29"/>
    <w:rsid w:val="002E0E7E"/>
    <w:rsid w:val="003161CC"/>
    <w:rsid w:val="0034422A"/>
    <w:rsid w:val="00364793"/>
    <w:rsid w:val="003760D1"/>
    <w:rsid w:val="003D0C29"/>
    <w:rsid w:val="00435544"/>
    <w:rsid w:val="004415D0"/>
    <w:rsid w:val="004722DD"/>
    <w:rsid w:val="004922C0"/>
    <w:rsid w:val="004924EC"/>
    <w:rsid w:val="004B068B"/>
    <w:rsid w:val="004D1C51"/>
    <w:rsid w:val="005059F1"/>
    <w:rsid w:val="0052320D"/>
    <w:rsid w:val="005235E7"/>
    <w:rsid w:val="00550C31"/>
    <w:rsid w:val="00554105"/>
    <w:rsid w:val="00555772"/>
    <w:rsid w:val="0058237E"/>
    <w:rsid w:val="00592C7C"/>
    <w:rsid w:val="005A505E"/>
    <w:rsid w:val="005B752B"/>
    <w:rsid w:val="005C12FD"/>
    <w:rsid w:val="005D766E"/>
    <w:rsid w:val="005E037E"/>
    <w:rsid w:val="005E3C6F"/>
    <w:rsid w:val="00622E49"/>
    <w:rsid w:val="00656C8D"/>
    <w:rsid w:val="006937FB"/>
    <w:rsid w:val="00694D95"/>
    <w:rsid w:val="006B701C"/>
    <w:rsid w:val="006C7344"/>
    <w:rsid w:val="006F6481"/>
    <w:rsid w:val="007207B6"/>
    <w:rsid w:val="00752C95"/>
    <w:rsid w:val="00752E78"/>
    <w:rsid w:val="007A0148"/>
    <w:rsid w:val="007C0EED"/>
    <w:rsid w:val="007F6DF4"/>
    <w:rsid w:val="008372EA"/>
    <w:rsid w:val="00855283"/>
    <w:rsid w:val="00867634"/>
    <w:rsid w:val="00873255"/>
    <w:rsid w:val="008B5591"/>
    <w:rsid w:val="00905D52"/>
    <w:rsid w:val="00922B0C"/>
    <w:rsid w:val="00933D36"/>
    <w:rsid w:val="00941E25"/>
    <w:rsid w:val="009751FC"/>
    <w:rsid w:val="00986A4D"/>
    <w:rsid w:val="00990D11"/>
    <w:rsid w:val="009B070C"/>
    <w:rsid w:val="009B6F71"/>
    <w:rsid w:val="009C3959"/>
    <w:rsid w:val="009F27B7"/>
    <w:rsid w:val="00A10466"/>
    <w:rsid w:val="00A8341F"/>
    <w:rsid w:val="00AB4391"/>
    <w:rsid w:val="00AC5383"/>
    <w:rsid w:val="00AD1573"/>
    <w:rsid w:val="00AF4449"/>
    <w:rsid w:val="00B13D15"/>
    <w:rsid w:val="00B20B81"/>
    <w:rsid w:val="00B531CC"/>
    <w:rsid w:val="00B8609A"/>
    <w:rsid w:val="00BA4A4D"/>
    <w:rsid w:val="00BF3DE5"/>
    <w:rsid w:val="00C23BA9"/>
    <w:rsid w:val="00C426C5"/>
    <w:rsid w:val="00C7193C"/>
    <w:rsid w:val="00C86B27"/>
    <w:rsid w:val="00C905C4"/>
    <w:rsid w:val="00CB587B"/>
    <w:rsid w:val="00CE6A5C"/>
    <w:rsid w:val="00D30D1F"/>
    <w:rsid w:val="00D56381"/>
    <w:rsid w:val="00DA42AB"/>
    <w:rsid w:val="00DC1FCE"/>
    <w:rsid w:val="00E26E1F"/>
    <w:rsid w:val="00E30692"/>
    <w:rsid w:val="00E57792"/>
    <w:rsid w:val="00E57A6B"/>
    <w:rsid w:val="00E625A6"/>
    <w:rsid w:val="00E67711"/>
    <w:rsid w:val="00E67856"/>
    <w:rsid w:val="00E82F98"/>
    <w:rsid w:val="00ED2070"/>
    <w:rsid w:val="00F05197"/>
    <w:rsid w:val="00F22F1C"/>
    <w:rsid w:val="00F50543"/>
    <w:rsid w:val="00F51582"/>
    <w:rsid w:val="00F90291"/>
    <w:rsid w:val="00FE4C9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7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037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E037E"/>
    <w:rPr>
      <w:rFonts w:cs="Times New Roman"/>
      <w:b/>
      <w:i/>
      <w:color w:val="4F81BD"/>
    </w:rPr>
  </w:style>
  <w:style w:type="paragraph" w:styleId="Footer">
    <w:name w:val="footer"/>
    <w:basedOn w:val="Normal"/>
    <w:link w:val="FooterChar"/>
    <w:uiPriority w:val="99"/>
    <w:semiHidden/>
    <w:rsid w:val="00276F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58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76F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0D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26C5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DefaultParagraphFont"/>
    <w:uiPriority w:val="99"/>
    <w:rsid w:val="00C426C5"/>
    <w:rPr>
      <w:rFonts w:cs="Times New Roman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E5779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rivalova@rh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muz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76;&#1096;&#1080;-&#1074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96;&#1080;-&#1074;&#108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995</TotalTime>
  <Pages>4</Pages>
  <Words>1652</Words>
  <Characters>9421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buka</cp:lastModifiedBy>
  <cp:revision>52</cp:revision>
  <cp:lastPrinted>2014-04-22T12:23:00Z</cp:lastPrinted>
  <dcterms:created xsi:type="dcterms:W3CDTF">2014-04-18T06:03:00Z</dcterms:created>
  <dcterms:modified xsi:type="dcterms:W3CDTF">2019-09-12T18:13:00Z</dcterms:modified>
</cp:coreProperties>
</file>